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E297" w14:textId="055E8F34" w:rsidR="00B709A0" w:rsidRPr="00D772A4" w:rsidRDefault="00B709A0" w:rsidP="00330D73">
      <w:bookmarkStart w:id="0" w:name="_GoBack"/>
      <w:bookmarkEnd w:id="0"/>
      <w:r w:rsidRPr="00D772A4">
        <w:t>Kia ora</w:t>
      </w:r>
      <w:r w:rsidR="00D772A4">
        <w:t xml:space="preserve"> rā</w:t>
      </w:r>
      <w:r w:rsidRPr="00D772A4">
        <w:t xml:space="preserve">, </w:t>
      </w:r>
    </w:p>
    <w:p w14:paraId="4EA1C506" w14:textId="273BAF06" w:rsidR="00B709A0" w:rsidRPr="00D772A4" w:rsidRDefault="00B709A0" w:rsidP="00330D73">
      <w:r w:rsidRPr="00D772A4">
        <w:t xml:space="preserve">I tū te awheawhe tuarima i ngā rangi e rua o te 16 me te 17 o Haratua, ki Pōneke. I kaha noa ake te whakapau </w:t>
      </w:r>
      <w:r w:rsidR="00E22270" w:rsidRPr="00D772A4">
        <w:t xml:space="preserve">kaha </w:t>
      </w:r>
      <w:r w:rsidRPr="00D772A4">
        <w:t xml:space="preserve">i te awheawhe nei, nā, he whakapātaritari nui </w:t>
      </w:r>
      <w:r w:rsidR="001B5E34" w:rsidRPr="00D772A4">
        <w:t xml:space="preserve">aua </w:t>
      </w:r>
      <w:r w:rsidRPr="00D772A4">
        <w:t>rangi</w:t>
      </w:r>
      <w:r w:rsidR="001B5E34" w:rsidRPr="00D772A4">
        <w:t xml:space="preserve"> e rua</w:t>
      </w:r>
      <w:r w:rsidRPr="00D772A4">
        <w:t xml:space="preserve"> rā. </w:t>
      </w:r>
    </w:p>
    <w:p w14:paraId="1FB0821D" w14:textId="24E9ED8E" w:rsidR="00B709A0" w:rsidRPr="00D772A4" w:rsidRDefault="00B709A0" w:rsidP="00330D73">
      <w:r w:rsidRPr="00D772A4">
        <w:t xml:space="preserve">I mate mātou ki te whakataha i ō mātou </w:t>
      </w:r>
      <w:r w:rsidR="00D47000" w:rsidRPr="00D772A4">
        <w:t xml:space="preserve">whakaaro </w:t>
      </w:r>
      <w:r w:rsidRPr="00D772A4">
        <w:t xml:space="preserve">tātari, </w:t>
      </w:r>
      <w:r w:rsidR="00D975AA" w:rsidRPr="00D772A4">
        <w:t>ki te whaka</w:t>
      </w:r>
      <w:r w:rsidRPr="00D772A4">
        <w:t xml:space="preserve">ū </w:t>
      </w:r>
      <w:r w:rsidR="00634938" w:rsidRPr="00D772A4">
        <w:t xml:space="preserve">i te noho a </w:t>
      </w:r>
      <w:r w:rsidRPr="00D772A4">
        <w:t>te hunga hauā me ō rātou whānau</w:t>
      </w:r>
      <w:r w:rsidR="00377965" w:rsidRPr="00D772A4">
        <w:t xml:space="preserve"> ki te kūrae o ō mātou whakaaro</w:t>
      </w:r>
      <w:r w:rsidRPr="00D772A4">
        <w:t xml:space="preserve">, ki te whakaaro auaha ki tērā ka āhei pea, ki te pohewa ki ētahi mea </w:t>
      </w:r>
      <w:r w:rsidR="00D772A4" w:rsidRPr="00D772A4">
        <w:t>kāore anō kia whakati</w:t>
      </w:r>
      <w:r w:rsidRPr="00D772A4">
        <w:t xml:space="preserve">nanahia, me te </w:t>
      </w:r>
      <w:r w:rsidR="00CE5525" w:rsidRPr="00D772A4">
        <w:t xml:space="preserve">whakatakoto </w:t>
      </w:r>
      <w:r w:rsidRPr="00D772A4">
        <w:t xml:space="preserve">i te katoa ki te pepa. </w:t>
      </w:r>
    </w:p>
    <w:p w14:paraId="43CAA203" w14:textId="3190E6C9" w:rsidR="00B709A0" w:rsidRPr="00D772A4" w:rsidRDefault="00F1432C" w:rsidP="00330D73">
      <w:r w:rsidRPr="00D772A4">
        <w:t>Ko</w:t>
      </w:r>
      <w:r w:rsidR="00B709A0" w:rsidRPr="00D772A4">
        <w:t xml:space="preserve"> tā mātou</w:t>
      </w:r>
      <w:r w:rsidRPr="00D772A4">
        <w:t xml:space="preserve"> i te awheawhe</w:t>
      </w:r>
      <w:r w:rsidR="00B709A0" w:rsidRPr="00D772A4">
        <w:t xml:space="preserve"> he: </w:t>
      </w:r>
    </w:p>
    <w:p w14:paraId="4FB61F36" w14:textId="005C3C70" w:rsidR="00B709A0" w:rsidRPr="00D772A4" w:rsidRDefault="00B709A0" w:rsidP="00B709A0">
      <w:pPr>
        <w:pStyle w:val="ListParagraph"/>
        <w:numPr>
          <w:ilvl w:val="0"/>
          <w:numId w:val="12"/>
        </w:numPr>
      </w:pPr>
      <w:r w:rsidRPr="00D772A4">
        <w:t>whakaahua i te painga atu o ngā wheako, puta noa i te pūnaha, mō ētahi momo tāngata hauā</w:t>
      </w:r>
      <w:r w:rsidR="009A7C21" w:rsidRPr="00D772A4">
        <w:t xml:space="preserve"> me ngā</w:t>
      </w:r>
      <w:r w:rsidR="00F1432C" w:rsidRPr="00D772A4">
        <w:t xml:space="preserve"> </w:t>
      </w:r>
      <w:r w:rsidRPr="00D772A4">
        <w:t>whānau</w:t>
      </w:r>
      <w:r w:rsidR="00CF542C" w:rsidRPr="00D772A4">
        <w:t>;</w:t>
      </w:r>
      <w:r w:rsidRPr="00D772A4">
        <w:t xml:space="preserve"> </w:t>
      </w:r>
    </w:p>
    <w:p w14:paraId="18D83775" w14:textId="11B0EA5D" w:rsidR="00B709A0" w:rsidRPr="00D772A4" w:rsidRDefault="00B709A0" w:rsidP="00B709A0">
      <w:pPr>
        <w:pStyle w:val="ListParagraph"/>
        <w:numPr>
          <w:ilvl w:val="0"/>
          <w:numId w:val="12"/>
        </w:numPr>
      </w:pPr>
      <w:r w:rsidRPr="00D772A4">
        <w:t>waihanga i ētahi whakatikahanga hou</w:t>
      </w:r>
      <w:r w:rsidR="00F1432C" w:rsidRPr="00D772A4">
        <w:t xml:space="preserve"> e auaha ana</w:t>
      </w:r>
      <w:r w:rsidRPr="00D772A4">
        <w:t xml:space="preserve"> mō ētahi o ngā wāhanga uaua o te hoahoa</w:t>
      </w:r>
      <w:r w:rsidR="00CF542C" w:rsidRPr="00D772A4">
        <w:t>;</w:t>
      </w:r>
    </w:p>
    <w:p w14:paraId="39D43901" w14:textId="4B1BBDFD" w:rsidR="00B709A0" w:rsidRPr="00D772A4" w:rsidRDefault="00B709A0" w:rsidP="00B709A0">
      <w:pPr>
        <w:pStyle w:val="ListParagraph"/>
        <w:numPr>
          <w:ilvl w:val="0"/>
          <w:numId w:val="12"/>
        </w:numPr>
      </w:pPr>
      <w:r w:rsidRPr="00D772A4">
        <w:t xml:space="preserve">whakamahere i ngā mea e hiahiatia </w:t>
      </w:r>
      <w:r w:rsidR="00CF542C" w:rsidRPr="00D772A4">
        <w:t xml:space="preserve">nei </w:t>
      </w:r>
      <w:r w:rsidRPr="00D772A4">
        <w:t>mō te pūnaha hou, e hua mai ai ko te wheako pai mō te hunga hauā me ō rātou whānau</w:t>
      </w:r>
      <w:r w:rsidR="00CF542C" w:rsidRPr="00D772A4">
        <w:t>;</w:t>
      </w:r>
      <w:r w:rsidRPr="00D772A4">
        <w:t xml:space="preserve"> </w:t>
      </w:r>
    </w:p>
    <w:p w14:paraId="1D9BA95E" w14:textId="7A4D4565" w:rsidR="00B709A0" w:rsidRPr="00D772A4" w:rsidRDefault="00B709A0" w:rsidP="00B709A0">
      <w:pPr>
        <w:pStyle w:val="ListParagraph"/>
        <w:numPr>
          <w:ilvl w:val="0"/>
          <w:numId w:val="12"/>
        </w:numPr>
      </w:pPr>
      <w:r w:rsidRPr="00D772A4">
        <w:t xml:space="preserve">whakamātau, </w:t>
      </w:r>
      <w:r w:rsidR="00CF542C" w:rsidRPr="00D772A4">
        <w:t xml:space="preserve">he </w:t>
      </w:r>
      <w:r w:rsidRPr="00D772A4">
        <w:t xml:space="preserve">arotake, </w:t>
      </w:r>
      <w:r w:rsidR="00CF542C" w:rsidRPr="00D772A4">
        <w:t>he</w:t>
      </w:r>
      <w:r w:rsidRPr="00D772A4">
        <w:t xml:space="preserve"> āta whakapaipai hoki i tā mātou pūnaha e ai ki ngā wheako o te hunga hauā </w:t>
      </w:r>
    </w:p>
    <w:p w14:paraId="77BD31FE" w14:textId="77777777" w:rsidR="00B709A0" w:rsidRPr="00D772A4" w:rsidRDefault="00B709A0" w:rsidP="00B709A0">
      <w:pPr>
        <w:pStyle w:val="ListParagraph"/>
        <w:numPr>
          <w:ilvl w:val="0"/>
          <w:numId w:val="12"/>
        </w:numPr>
      </w:pPr>
      <w:r w:rsidRPr="00D772A4">
        <w:t xml:space="preserve">whakatau i te huarahi hei whakahāngai i ā mātou mahi ki tētahi tirohanga pūnaha. </w:t>
      </w:r>
      <w:r w:rsidRPr="00D772A4">
        <w:br/>
      </w:r>
    </w:p>
    <w:p w14:paraId="7B991DB8" w14:textId="3E4C5085" w:rsidR="00B709A0" w:rsidRPr="00D772A4" w:rsidRDefault="00B709A0" w:rsidP="00B709A0">
      <w:pPr>
        <w:rPr>
          <w:rFonts w:asciiTheme="majorHAnsi" w:hAnsiTheme="majorHAnsi"/>
          <w:color w:val="4472C4" w:themeColor="accent5"/>
          <w:sz w:val="26"/>
          <w:szCs w:val="26"/>
        </w:rPr>
      </w:pPr>
      <w:r w:rsidRPr="00D772A4">
        <w:rPr>
          <w:rFonts w:asciiTheme="majorHAnsi" w:hAnsiTheme="majorHAnsi"/>
          <w:color w:val="4472C4" w:themeColor="accent5"/>
          <w:sz w:val="26"/>
          <w:szCs w:val="26"/>
        </w:rPr>
        <w:t xml:space="preserve">Ko te whakaāhua i te painga </w:t>
      </w:r>
      <w:r w:rsidR="00621AAE" w:rsidRPr="00D772A4">
        <w:rPr>
          <w:rFonts w:asciiTheme="majorHAnsi" w:hAnsiTheme="majorHAnsi"/>
          <w:color w:val="4472C4" w:themeColor="accent5"/>
          <w:sz w:val="26"/>
          <w:szCs w:val="26"/>
        </w:rPr>
        <w:t xml:space="preserve">atu </w:t>
      </w:r>
      <w:r w:rsidRPr="00D772A4">
        <w:rPr>
          <w:rFonts w:asciiTheme="majorHAnsi" w:hAnsiTheme="majorHAnsi"/>
          <w:color w:val="4472C4" w:themeColor="accent5"/>
          <w:sz w:val="26"/>
          <w:szCs w:val="26"/>
        </w:rPr>
        <w:t xml:space="preserve">o te wheako o te hunga hauā me ō rātou whānau ki te pūnaha hou. </w:t>
      </w:r>
    </w:p>
    <w:p w14:paraId="3C1604D2" w14:textId="0FA680A7" w:rsidR="00B709A0" w:rsidRPr="00D772A4" w:rsidRDefault="00B709A0" w:rsidP="00231CBC">
      <w:r w:rsidRPr="00D772A4">
        <w:t xml:space="preserve">I ngā awheawhe o mua, ka tohungia e mātou he momo āhuatanga kanorau hei whakamārama i te </w:t>
      </w:r>
      <w:r w:rsidR="003B1F6E" w:rsidRPr="00D772A4">
        <w:t xml:space="preserve">hapori </w:t>
      </w:r>
      <w:r w:rsidRPr="00D772A4">
        <w:t>hauā. I whakamahia e mātou ngā āhuatanga kanorau nei hei waihanga i tētahi rōpū hauā</w:t>
      </w:r>
      <w:r w:rsidR="003B1F6E" w:rsidRPr="00D772A4">
        <w:t xml:space="preserve"> me ngā </w:t>
      </w:r>
      <w:r w:rsidRPr="00D772A4">
        <w:t>whānau, ka k</w:t>
      </w:r>
      <w:r w:rsidR="003B1F6E" w:rsidRPr="00D772A4">
        <w:t>i</w:t>
      </w:r>
      <w:r w:rsidRPr="00D772A4">
        <w:t xml:space="preserve">īa rā he </w:t>
      </w:r>
      <w:r w:rsidR="003B1F6E" w:rsidRPr="00D772A4">
        <w:t>kiripuaki</w:t>
      </w:r>
      <w:r w:rsidRPr="00D772A4">
        <w:t xml:space="preserve">. </w:t>
      </w:r>
    </w:p>
    <w:p w14:paraId="7598140F" w14:textId="08A00FED" w:rsidR="00B709A0" w:rsidRPr="00D772A4" w:rsidRDefault="00B709A0" w:rsidP="00231CBC">
      <w:r w:rsidRPr="00D772A4">
        <w:t xml:space="preserve">Ko tā mātou mahi tuatahi, </w:t>
      </w:r>
      <w:r w:rsidR="00F93428" w:rsidRPr="00D772A4">
        <w:t xml:space="preserve">ko te whai </w:t>
      </w:r>
      <w:r w:rsidRPr="00D772A4">
        <w:t xml:space="preserve">mārama ki te tangata e mahi tahi nei mātou. E hia ngā tau, kei hea e noho ana, he aha ōna tūmanako i tōna ao, ko wai </w:t>
      </w:r>
      <w:r w:rsidR="00C7575B" w:rsidRPr="00D772A4">
        <w:t>kei tōna ao</w:t>
      </w:r>
      <w:r w:rsidRPr="00D772A4">
        <w:t xml:space="preserve">, he aha ngā momo tautoko kei a ia ināianei, ka hia tautoko rānei ia ki te whakatau whiringa, arā atu anō ngā kaupapa. Ko ētahi o mātou i tino kaingākau atu ki ā mātou </w:t>
      </w:r>
      <w:r w:rsidR="004468F6" w:rsidRPr="00D772A4">
        <w:t>kiripuaki</w:t>
      </w:r>
      <w:r w:rsidRPr="00D772A4">
        <w:t xml:space="preserve">, </w:t>
      </w:r>
      <w:r w:rsidR="004468F6" w:rsidRPr="00D772A4">
        <w:t>ā</w:t>
      </w:r>
      <w:r w:rsidRPr="00D772A4">
        <w:t xml:space="preserve">nō nei he tangata tūturu ki a mātou. </w:t>
      </w:r>
    </w:p>
    <w:p w14:paraId="6036F47C" w14:textId="6CCA2493" w:rsidR="00B709A0" w:rsidRPr="00D772A4" w:rsidRDefault="00B709A0" w:rsidP="00C76505">
      <w:r w:rsidRPr="00D772A4">
        <w:t xml:space="preserve">Kātahi mātou ka whakamahere i ō mātou hiahia mō tana wheako ki te pūnaha hou. Koinei hoki ko te whakamahere i te tukanga whakaaro ki ōna hiahia mō tana </w:t>
      </w:r>
      <w:r w:rsidR="00303368" w:rsidRPr="00D772A4">
        <w:t>ao</w:t>
      </w:r>
      <w:r w:rsidRPr="00D772A4">
        <w:t xml:space="preserve">, ki tana whai māramatanga ki te pūnaha, ki </w:t>
      </w:r>
      <w:r w:rsidR="00D47000" w:rsidRPr="00D772A4">
        <w:t xml:space="preserve">te </w:t>
      </w:r>
      <w:r w:rsidRPr="00D772A4">
        <w:t>whai pūtea, ki te whakariterite tautoko me te whakahaerehia</w:t>
      </w:r>
      <w:r w:rsidR="00493C58" w:rsidRPr="00D772A4">
        <w:t xml:space="preserve"> o taua tautoko</w:t>
      </w:r>
      <w:r w:rsidRPr="00D772A4">
        <w:t xml:space="preserve"> </w:t>
      </w:r>
      <w:r w:rsidR="00D47000" w:rsidRPr="00D772A4">
        <w:t>ā-</w:t>
      </w:r>
      <w:r w:rsidRPr="00D772A4">
        <w:t xml:space="preserve">haere ake nei. I arohia ko ēnei: </w:t>
      </w:r>
    </w:p>
    <w:p w14:paraId="374E12A9" w14:textId="2A54DBF6" w:rsidR="00B709A0" w:rsidRPr="00D772A4" w:rsidRDefault="00B709A0" w:rsidP="00B709A0">
      <w:pPr>
        <w:pStyle w:val="ListParagraph"/>
        <w:numPr>
          <w:ilvl w:val="0"/>
          <w:numId w:val="14"/>
        </w:numPr>
      </w:pPr>
      <w:r w:rsidRPr="00D772A4">
        <w:t>I rere pēhea te wheako o te tangata nei? I ahatia, kia hua mai ai tō</w:t>
      </w:r>
      <w:r w:rsidR="00493C58" w:rsidRPr="00D772A4">
        <w:t xml:space="preserve">na </w:t>
      </w:r>
      <w:r w:rsidRPr="00D772A4">
        <w:t xml:space="preserve">whakaaro ki te whai tautoko? </w:t>
      </w:r>
    </w:p>
    <w:p w14:paraId="492EC086" w14:textId="77777777" w:rsidR="00B709A0" w:rsidRPr="00D772A4" w:rsidRDefault="00B709A0" w:rsidP="00B709A0">
      <w:pPr>
        <w:pStyle w:val="ListParagraph"/>
        <w:numPr>
          <w:ilvl w:val="0"/>
          <w:numId w:val="14"/>
        </w:numPr>
      </w:pPr>
      <w:r w:rsidRPr="00D772A4">
        <w:t xml:space="preserve">He aha te mahi a te tangata hauā? He aha tāna i rongo ai? </w:t>
      </w:r>
    </w:p>
    <w:p w14:paraId="219CBA6F" w14:textId="77777777" w:rsidR="00B709A0" w:rsidRPr="00D772A4" w:rsidRDefault="00B709A0" w:rsidP="00B709A0">
      <w:pPr>
        <w:pStyle w:val="ListParagraph"/>
        <w:numPr>
          <w:ilvl w:val="0"/>
          <w:numId w:val="14"/>
        </w:numPr>
      </w:pPr>
      <w:r w:rsidRPr="00D772A4">
        <w:t xml:space="preserve">He aha te mahi a te whānau? He aha tā rātou i rongo ai? </w:t>
      </w:r>
    </w:p>
    <w:p w14:paraId="14A9016E" w14:textId="77777777" w:rsidR="00B709A0" w:rsidRPr="00D772A4" w:rsidRDefault="00B709A0" w:rsidP="00B709A0">
      <w:pPr>
        <w:pStyle w:val="ListParagraph"/>
        <w:numPr>
          <w:ilvl w:val="0"/>
          <w:numId w:val="14"/>
        </w:numPr>
      </w:pPr>
      <w:r w:rsidRPr="00D772A4">
        <w:t xml:space="preserve">Ko wai atu i whai wāhi atu i ngā wāhanga rerekē? He aha tā rātou mahi? He aha tā rātou i rongo ai? </w:t>
      </w:r>
    </w:p>
    <w:p w14:paraId="32A888EB" w14:textId="62EB0288" w:rsidR="00B709A0" w:rsidRPr="00D772A4" w:rsidRDefault="00B709A0" w:rsidP="00B709A0">
      <w:pPr>
        <w:pStyle w:val="ListParagraph"/>
        <w:numPr>
          <w:ilvl w:val="0"/>
          <w:numId w:val="14"/>
        </w:numPr>
      </w:pPr>
      <w:r w:rsidRPr="00D772A4">
        <w:t xml:space="preserve">He aha ngā </w:t>
      </w:r>
      <w:r w:rsidR="00D47000" w:rsidRPr="00D772A4">
        <w:t>huringa</w:t>
      </w:r>
      <w:r w:rsidRPr="00D772A4">
        <w:t xml:space="preserve"> </w:t>
      </w:r>
      <w:r w:rsidR="00860670" w:rsidRPr="00D772A4">
        <w:t>ā-</w:t>
      </w:r>
      <w:r w:rsidRPr="00D772A4">
        <w:t>whakaaro</w:t>
      </w:r>
      <w:r w:rsidR="00D47000" w:rsidRPr="00D772A4">
        <w:t xml:space="preserve"> matua</w:t>
      </w:r>
      <w:r w:rsidRPr="00D772A4">
        <w:t xml:space="preserve"> </w:t>
      </w:r>
      <w:r w:rsidR="004F35BC" w:rsidRPr="00D772A4">
        <w:t>e mātua hiahiatia</w:t>
      </w:r>
      <w:r w:rsidRPr="00D772A4">
        <w:t xml:space="preserve"> </w:t>
      </w:r>
      <w:r w:rsidR="004F35BC" w:rsidRPr="00D772A4">
        <w:t xml:space="preserve">ana e </w:t>
      </w:r>
      <w:r w:rsidRPr="00D772A4">
        <w:t xml:space="preserve">te pūnaha?  </w:t>
      </w:r>
    </w:p>
    <w:p w14:paraId="2DC477ED" w14:textId="3706B371" w:rsidR="00B709A0" w:rsidRPr="00D772A4" w:rsidRDefault="00B709A0" w:rsidP="008460F0">
      <w:r w:rsidRPr="00D772A4">
        <w:t xml:space="preserve">Ko ētahi o ngā tino māramatanga mōku i hua mai </w:t>
      </w:r>
      <w:r w:rsidR="00D47000" w:rsidRPr="00D772A4">
        <w:t xml:space="preserve">rā </w:t>
      </w:r>
      <w:r w:rsidRPr="00D772A4">
        <w:t>i te mahi nei</w:t>
      </w:r>
      <w:r w:rsidR="00D47000" w:rsidRPr="00D772A4">
        <w:t xml:space="preserve"> ko te</w:t>
      </w:r>
      <w:r w:rsidRPr="00D772A4">
        <w:t>:</w:t>
      </w:r>
    </w:p>
    <w:p w14:paraId="65398335" w14:textId="77777777" w:rsidR="00B709A0" w:rsidRPr="00D772A4" w:rsidRDefault="00B709A0" w:rsidP="00B709A0">
      <w:pPr>
        <w:pStyle w:val="ListParagraph"/>
        <w:numPr>
          <w:ilvl w:val="0"/>
          <w:numId w:val="15"/>
        </w:numPr>
      </w:pPr>
      <w:r w:rsidRPr="00D772A4">
        <w:t xml:space="preserve">He nui ngā wāhanga o te tukanga kei te hunga hauā kē me ō rātou whānau, kāore te pūnaha e paku whai wāhi atu - hei whakatauira ake, ko te moemoeā, me te whakaaro ki ngā tūmanako o te tangata hauā me tōna whānau mō tōna ao. </w:t>
      </w:r>
    </w:p>
    <w:p w14:paraId="6A6B665D" w14:textId="6CCD09FF" w:rsidR="00B709A0" w:rsidRPr="00D772A4" w:rsidRDefault="00B709A0" w:rsidP="00B709A0">
      <w:pPr>
        <w:pStyle w:val="ListParagraph"/>
        <w:numPr>
          <w:ilvl w:val="0"/>
          <w:numId w:val="15"/>
        </w:numPr>
      </w:pPr>
      <w:r w:rsidRPr="00D772A4">
        <w:lastRenderedPageBreak/>
        <w:t>Me whai wāhi</w:t>
      </w:r>
      <w:r w:rsidR="005C79EE" w:rsidRPr="00D772A4">
        <w:t>,</w:t>
      </w:r>
      <w:r w:rsidRPr="00D772A4">
        <w:t xml:space="preserve"> ka tika</w:t>
      </w:r>
      <w:r w:rsidR="005C79EE" w:rsidRPr="00D772A4">
        <w:t>,</w:t>
      </w:r>
      <w:r w:rsidRPr="00D772A4">
        <w:t xml:space="preserve"> he momo āwhina mā te tangata ka hia</w:t>
      </w:r>
      <w:r w:rsidR="005C79EE" w:rsidRPr="00D772A4">
        <w:t>hia</w:t>
      </w:r>
      <w:r w:rsidRPr="00D772A4">
        <w:t xml:space="preserve"> tautoko</w:t>
      </w:r>
      <w:r w:rsidR="005C79EE" w:rsidRPr="00D772A4">
        <w:t xml:space="preserve"> nui</w:t>
      </w:r>
      <w:r w:rsidRPr="00D772A4">
        <w:t xml:space="preserve"> ki te whakatau whiringa, engari ka rerekē pea te momo ki tēnā me tēnā, nā reira me kōngohe. </w:t>
      </w:r>
    </w:p>
    <w:p w14:paraId="3542DD05" w14:textId="77777777" w:rsidR="00B709A0" w:rsidRPr="00D772A4" w:rsidRDefault="00B709A0" w:rsidP="00B709A0">
      <w:pPr>
        <w:pStyle w:val="ListParagraph"/>
        <w:numPr>
          <w:ilvl w:val="0"/>
          <w:numId w:val="15"/>
        </w:numPr>
      </w:pPr>
      <w:r w:rsidRPr="00D772A4">
        <w:t xml:space="preserve">He mea nui te whakaaro ki te tangata i tōna horopaki, me te whakahāngai i te aropā ki tērā, me te whai i ngā aropā kaupapa Māori mō te hunga ka hiahia. </w:t>
      </w:r>
    </w:p>
    <w:p w14:paraId="6125DD7C" w14:textId="77777777" w:rsidR="00B709A0" w:rsidRPr="00D772A4" w:rsidRDefault="00B709A0" w:rsidP="00B709A0">
      <w:pPr>
        <w:pStyle w:val="ListParagraph"/>
        <w:numPr>
          <w:ilvl w:val="0"/>
          <w:numId w:val="15"/>
        </w:numPr>
      </w:pPr>
      <w:r w:rsidRPr="00D772A4">
        <w:t xml:space="preserve">Te hiahia ki te āta whakatau ki te āhua o ngā whanonga mō te hunga kei roto i te pūnaha. Hei whakatauira ake, kia whakautea tētahi tangata hauā me tōna whānau e tētahi tangata i roto i te pūnaha, he pēhea taua āhua? Me mātua mōhio tātou ki te whakaāhua i tēnei, e taea ai tērā te whakatō ki roto i ngā whainga o te kimi kaimahi, o te whakangungu kaimahi, me te arotake kaimahi anō hoki. </w:t>
      </w:r>
    </w:p>
    <w:p w14:paraId="21E44AE5" w14:textId="1B023221" w:rsidR="00B709A0" w:rsidRPr="00D772A4" w:rsidRDefault="00B709A0" w:rsidP="00B709A0">
      <w:r w:rsidRPr="00D772A4">
        <w:t xml:space="preserve">I puta te kōrero i tētahi mema o te rōpū ka āhei ia ki te whakawehe i a ia anō i </w:t>
      </w:r>
      <w:r w:rsidR="00F150BF" w:rsidRPr="00D772A4">
        <w:t>ao o nāianei</w:t>
      </w:r>
      <w:r w:rsidRPr="00D772A4">
        <w:t xml:space="preserve">, me te whakamātau i te hoahoa mā roto i ngā wheako rerekē i a ia e whakamahi ana i ngā </w:t>
      </w:r>
      <w:r w:rsidR="004468F6" w:rsidRPr="00D772A4">
        <w:t>kiripuaki</w:t>
      </w:r>
      <w:r w:rsidRPr="00D772A4">
        <w:t xml:space="preserve">. </w:t>
      </w:r>
    </w:p>
    <w:p w14:paraId="655EDFFE" w14:textId="071B69FD" w:rsidR="00B709A0" w:rsidRPr="00D772A4" w:rsidRDefault="00B709A0" w:rsidP="00F150BF">
      <w:r w:rsidRPr="00D772A4">
        <w:t xml:space="preserve">I roto i te mahi nei, i tīmata mātou ki te whakaaro ki ngā mea me whakatū ki roto i te pūnaha hei tautoko i tēnei wheako hou mō te hunga hauā me ō rātou whānau. </w:t>
      </w:r>
    </w:p>
    <w:p w14:paraId="03C4017F" w14:textId="77777777" w:rsidR="008460F0" w:rsidRPr="00D772A4" w:rsidRDefault="00B709A0" w:rsidP="00B709A0">
      <w:pPr>
        <w:pStyle w:val="Heading2"/>
      </w:pPr>
      <w:r w:rsidRPr="00D772A4">
        <w:t xml:space="preserve">I tīmata mātou ki te waihanga i ētahi whakatikanga auaha mō ngā wāhanga uaua o te hoahoa. </w:t>
      </w:r>
    </w:p>
    <w:p w14:paraId="117A2009" w14:textId="0707E45A" w:rsidR="00B709A0" w:rsidRPr="00D772A4" w:rsidRDefault="00D47F86" w:rsidP="00C42790">
      <w:r w:rsidRPr="00D772A4">
        <w:t>Tae rawa mai ki tēnei</w:t>
      </w:r>
      <w:r w:rsidR="00B709A0" w:rsidRPr="00D772A4">
        <w:t xml:space="preserve">, kua 3.30pm, ā, i te hīkaka rawa atu mātou ki te kuhu ki ngā wāhanga tino uaua o te pūnaha. I tīmata mātou i te ōhiomanomano ki ētahi tangongitanga torohū, kātahi ka kōwhirihia tētahi mā ia rōpū hei whakawhanake kia hua mai ai hei aroro. </w:t>
      </w:r>
    </w:p>
    <w:p w14:paraId="7CB462BD" w14:textId="77777777" w:rsidR="00B709A0" w:rsidRPr="00D772A4" w:rsidRDefault="00B709A0" w:rsidP="00B709A0">
      <w:r w:rsidRPr="00D772A4">
        <w:t xml:space="preserve">Ko tō mātou rōpū i mahi tahi i te 'Show me the money' - e whai ana kia waihanga i tētahi pūnaha hou hei toha pūtea, e ai ki ngā whāinga roa me ngā mātāpono o Enabling Good Lives. </w:t>
      </w:r>
    </w:p>
    <w:p w14:paraId="7EE3D067" w14:textId="42D8EC79" w:rsidR="00B709A0" w:rsidRPr="00D772A4" w:rsidRDefault="00B709A0" w:rsidP="00F150BF">
      <w:r w:rsidRPr="00D772A4">
        <w:t xml:space="preserve">He tino whakapātaritari te mahi nei mō ngā rōpū katoa. I mate mātou ki te āta kuhu ki te whakaaro auaha, me te whakaaro ki tua i ngā herenga me ō mātou whakapae mō tērā ka taea. He whakaaro tino whakarekareka i hua mai ai he kākano mō ngā whakatikanga torohū i whakatōkia ki ō mātou whakaaro mō te rangi tuarua. </w:t>
      </w:r>
    </w:p>
    <w:p w14:paraId="04BEF56F" w14:textId="77777777" w:rsidR="00B709A0" w:rsidRPr="00D772A4" w:rsidRDefault="00B709A0" w:rsidP="00B709A0">
      <w:pPr>
        <w:pStyle w:val="Heading2"/>
      </w:pPr>
      <w:r w:rsidRPr="00D772A4">
        <w:t>I whakamahere mātou i tērā ka hiahiatia mō te pūnaha hou</w:t>
      </w:r>
    </w:p>
    <w:p w14:paraId="2CDA5A19" w14:textId="77777777" w:rsidR="00B709A0" w:rsidRPr="00D772A4" w:rsidRDefault="00B709A0" w:rsidP="00B709A0">
      <w:r w:rsidRPr="00D772A4">
        <w:t xml:space="preserve">I te rangi tuarua, i wāhia mātou kia whā ngā rōpū, hei whakamahere i ētahi wāhanga rerekē o te pūnaha, e ai ki te tirohanga o te tangata hauā. Ko ngā aronga mahi o ngā rōpū e whā: </w:t>
      </w:r>
    </w:p>
    <w:p w14:paraId="4FBF4274" w14:textId="77777777" w:rsidR="00B709A0" w:rsidRPr="00D772A4" w:rsidRDefault="00B709A0" w:rsidP="00B709A0">
      <w:pPr>
        <w:pStyle w:val="ListParagraph"/>
        <w:numPr>
          <w:ilvl w:val="0"/>
          <w:numId w:val="16"/>
        </w:numPr>
      </w:pPr>
      <w:r w:rsidRPr="00D772A4">
        <w:t xml:space="preserve">Te tomo: Ka pēhea te whai mōhiotanga a te hunga hauā me ō rātou whānau e pā ana ki te pūnaha me te tautoko? </w:t>
      </w:r>
    </w:p>
    <w:p w14:paraId="77654004" w14:textId="77777777" w:rsidR="00B709A0" w:rsidRPr="00D772A4" w:rsidRDefault="00B709A0" w:rsidP="00B709A0">
      <w:pPr>
        <w:pStyle w:val="ListParagraph"/>
        <w:numPr>
          <w:ilvl w:val="0"/>
          <w:numId w:val="16"/>
        </w:numPr>
      </w:pPr>
      <w:r w:rsidRPr="00D772A4">
        <w:t xml:space="preserve">Te tuwhanga pūtea: Ka pēhea tā te hunga hauā whakaahu i tētahi tono tautoko, me te whiwhi i te tuwhanga pūtea? </w:t>
      </w:r>
    </w:p>
    <w:p w14:paraId="0255DE88" w14:textId="77777777" w:rsidR="00B709A0" w:rsidRPr="00D772A4" w:rsidRDefault="00B709A0" w:rsidP="00891757">
      <w:pPr>
        <w:pStyle w:val="ListParagraph"/>
        <w:numPr>
          <w:ilvl w:val="0"/>
          <w:numId w:val="16"/>
        </w:numPr>
      </w:pPr>
      <w:r w:rsidRPr="00D772A4">
        <w:t>Te kōwhiri, me te whakahaere tautoko: Ka pēhea te whai mōhiotanga, me te toha mōhiotanga hoki a te hunga hauā me ō rātou whānau e pā ana ki ngā kōwhiringa tautoko, ā, he aha hoki ngā kōwhiringa ka taea hei whakahaere i te tautoko me te pūtea?</w:t>
      </w:r>
    </w:p>
    <w:p w14:paraId="3346AB4C" w14:textId="77777777" w:rsidR="00B709A0" w:rsidRPr="00D772A4" w:rsidRDefault="00B709A0" w:rsidP="00891757">
      <w:pPr>
        <w:pStyle w:val="ListParagraph"/>
        <w:numPr>
          <w:ilvl w:val="0"/>
          <w:numId w:val="16"/>
        </w:numPr>
      </w:pPr>
      <w:r w:rsidRPr="00D772A4">
        <w:t>Ngā āheitanga o te pūnaha, o te hunga hauā, me ō rātou whānau, me ngā hangatanga anō: ka pēhea te whakapiki i te raukaha, me ngā āheitanga o te pūnaha, o te hunga hauā, me ō rātou whānau hoki, me ngā hangatanga anō hoki hei tautoko i tēnei?</w:t>
      </w:r>
    </w:p>
    <w:p w14:paraId="582C1E86" w14:textId="750453D3" w:rsidR="00D47F86" w:rsidRPr="00D772A4" w:rsidRDefault="00D47F86" w:rsidP="00C76505">
      <w:r w:rsidRPr="00D772A4">
        <w:t>Ko te tūāpapa i ngā whakaaro mō te whakamahere i ngā wāhanga rerekē o te pūnaha, ko ngā whāinga o:</w:t>
      </w:r>
    </w:p>
    <w:p w14:paraId="3872778B" w14:textId="4A21A2C5" w:rsidR="00D47F86" w:rsidRPr="00D772A4" w:rsidRDefault="00D47F86" w:rsidP="00D47F86">
      <w:pPr>
        <w:pStyle w:val="ListParagraph"/>
        <w:numPr>
          <w:ilvl w:val="0"/>
          <w:numId w:val="17"/>
        </w:numPr>
      </w:pPr>
      <w:r w:rsidRPr="00D772A4">
        <w:t>Te whakarangatira i te hunga hauā me ō rātou whānau</w:t>
      </w:r>
    </w:p>
    <w:p w14:paraId="3429FED3" w14:textId="187AB666" w:rsidR="00D47F86" w:rsidRPr="00D772A4" w:rsidRDefault="00D47F86" w:rsidP="00D47F86">
      <w:pPr>
        <w:pStyle w:val="ListParagraph"/>
        <w:numPr>
          <w:ilvl w:val="0"/>
          <w:numId w:val="17"/>
        </w:numPr>
      </w:pPr>
      <w:r w:rsidRPr="00D772A4">
        <w:t>Te whakanui i ngā whiringa me te mana motuhake o te hunga hauā me ō rātou whānau</w:t>
      </w:r>
    </w:p>
    <w:p w14:paraId="618A7A17" w14:textId="64620DAE" w:rsidR="00D47F86" w:rsidRPr="00D772A4" w:rsidRDefault="00D47F86" w:rsidP="00D47F86">
      <w:pPr>
        <w:pStyle w:val="ListParagraph"/>
        <w:numPr>
          <w:ilvl w:val="0"/>
          <w:numId w:val="17"/>
        </w:numPr>
      </w:pPr>
      <w:r w:rsidRPr="00D772A4">
        <w:t>Te whai wāhi o te katoa o te hunga hauā, kei mahue ko rātou e hia tautoko ana ki te whakatau whiringa, me rātou kāore he tautoko utu kore i ō rātou ao.</w:t>
      </w:r>
    </w:p>
    <w:p w14:paraId="6A65E0FA" w14:textId="6F7B280C" w:rsidR="005E782C" w:rsidRPr="00D772A4" w:rsidRDefault="00D47F86" w:rsidP="00D47F86">
      <w:r w:rsidRPr="00D772A4">
        <w:lastRenderedPageBreak/>
        <w:t>Mō ia wāhanga o te pūnaha hou, i whakamaheretia e mātou:</w:t>
      </w:r>
    </w:p>
    <w:p w14:paraId="24EB3C75" w14:textId="1834DAA7" w:rsidR="00D47F86" w:rsidRPr="00D772A4" w:rsidRDefault="00D772A4" w:rsidP="00D47F86">
      <w:pPr>
        <w:pStyle w:val="ListParagraph"/>
        <w:numPr>
          <w:ilvl w:val="0"/>
          <w:numId w:val="18"/>
        </w:numPr>
      </w:pPr>
      <w:r w:rsidRPr="00D772A4">
        <w:t>Te āhua o</w:t>
      </w:r>
      <w:r w:rsidR="00D47F86" w:rsidRPr="00D772A4">
        <w:t xml:space="preserve"> te wheako o te tangata hauā me tōna whānau</w:t>
      </w:r>
    </w:p>
    <w:p w14:paraId="2F0B31DC" w14:textId="00155701" w:rsidR="00D47F86" w:rsidRPr="00D772A4" w:rsidRDefault="00D47F86" w:rsidP="00D47F86">
      <w:pPr>
        <w:pStyle w:val="ListParagraph"/>
        <w:numPr>
          <w:ilvl w:val="0"/>
          <w:numId w:val="18"/>
        </w:numPr>
      </w:pPr>
      <w:r w:rsidRPr="00D772A4">
        <w:t xml:space="preserve">He aha ngā wāhanga o te tukanga? </w:t>
      </w:r>
    </w:p>
    <w:p w14:paraId="1E961E4E" w14:textId="09755DA6" w:rsidR="00D47F86" w:rsidRPr="00D772A4" w:rsidRDefault="00D47F86" w:rsidP="00D47F86">
      <w:pPr>
        <w:pStyle w:val="ListParagraph"/>
        <w:numPr>
          <w:ilvl w:val="0"/>
          <w:numId w:val="18"/>
        </w:numPr>
      </w:pPr>
      <w:r w:rsidRPr="00D772A4">
        <w:t xml:space="preserve">Ko wai e whai wāhi atu ana? He kawenga rānei? </w:t>
      </w:r>
    </w:p>
    <w:p w14:paraId="3B035234" w14:textId="6FCC6226" w:rsidR="00D47F86" w:rsidRPr="00D772A4" w:rsidRDefault="00D47F86" w:rsidP="00D47F86">
      <w:pPr>
        <w:pStyle w:val="ListParagraph"/>
        <w:numPr>
          <w:ilvl w:val="0"/>
          <w:numId w:val="18"/>
        </w:numPr>
      </w:pPr>
      <w:r w:rsidRPr="00D772A4">
        <w:t xml:space="preserve">He aha ngā whanonga o ngā tāngata i roto i te pūnaha? </w:t>
      </w:r>
    </w:p>
    <w:p w14:paraId="66734935" w14:textId="6F2AD527" w:rsidR="00D47F86" w:rsidRPr="00D772A4" w:rsidRDefault="00D47F86" w:rsidP="00D47F86">
      <w:pPr>
        <w:pStyle w:val="ListParagraph"/>
        <w:numPr>
          <w:ilvl w:val="0"/>
          <w:numId w:val="18"/>
        </w:numPr>
      </w:pPr>
      <w:r w:rsidRPr="00D772A4">
        <w:t xml:space="preserve">He aha ngā rauemi me ngā paerewa e hiahiatia ana? </w:t>
      </w:r>
    </w:p>
    <w:p w14:paraId="347B4A68" w14:textId="2D0D695F" w:rsidR="003469C2" w:rsidRPr="00D772A4" w:rsidRDefault="00D47F86" w:rsidP="005E782C">
      <w:pPr>
        <w:pStyle w:val="Heading2"/>
      </w:pPr>
      <w:r w:rsidRPr="00D772A4">
        <w:t>Kātahi mātou ka whakamātau, ka arotake, ka whakapaipai hoki...</w:t>
      </w:r>
    </w:p>
    <w:p w14:paraId="6555F10D" w14:textId="3BBF101D" w:rsidR="00D47F86" w:rsidRPr="00D772A4" w:rsidRDefault="00D47F86" w:rsidP="00D47F86">
      <w:r w:rsidRPr="00D772A4">
        <w:t xml:space="preserve">Kātahi mātou ka arotake, ka whakaahu hoki i tētahi tōaitanga hou o tō mātou wāhanga o te pūnaha, ka whakaatuhia atu ai ki ērā atu rōpū, ā, katoa mātou i tuku pātai me te whakahoki kōrero āwhina ki ngā whakapainga torohū. </w:t>
      </w:r>
    </w:p>
    <w:p w14:paraId="68489E56" w14:textId="77777777" w:rsidR="00D47F86" w:rsidRPr="00D772A4" w:rsidRDefault="00D47F86" w:rsidP="00D47F86">
      <w:pPr>
        <w:pStyle w:val="Heading2"/>
      </w:pPr>
      <w:r w:rsidRPr="00D772A4">
        <w:t xml:space="preserve">I whakaaetia e mātou ko te wiki ka whai atu hei whakakotahi i ngā mahi kia hua mai ai he tirohanga ki te pūnaha katoa. </w:t>
      </w:r>
    </w:p>
    <w:p w14:paraId="44EF4194" w14:textId="2A502C84" w:rsidR="00D47F86" w:rsidRPr="00D772A4" w:rsidRDefault="00D47F86" w:rsidP="00D47F86">
      <w:r w:rsidRPr="00D772A4">
        <w:t xml:space="preserve">I te paunga o te rua rangi, ko te hua o te mahi a te rōpū hoahoa ngātahi, he whakaputa i te mahi a te whakaaro rawe, he āta aro ki ētahi take uaua, me te nui hoki o ngā pātai hou. I whakaaetia e mātou ko te mahi ināianei, he whakakotahi i ngā mahi hei tirohanga o te pūnaha katoa, hei whakamātau mā te rōpū hoahoa ngātahi hei te 30 me te 31 o ngā rā o Haratua. </w:t>
      </w:r>
    </w:p>
    <w:p w14:paraId="6A1AF2DC" w14:textId="77777777" w:rsidR="00D47F86" w:rsidRPr="00D772A4" w:rsidRDefault="00D47F86" w:rsidP="00D47F86">
      <w:r w:rsidRPr="00D772A4">
        <w:t xml:space="preserve">Hei rōpū, ki ō mātou whakaaro i kuhu mātou ki ētahi kōrero uaua engari i puta pai tonu atu mātou. He whakakapinga pai ki te awheawhe rua rangi nei, hei tā ētahi i rongo rātou i te whanaketanga mai o tētahi pūnaha kua panonitia. </w:t>
      </w:r>
    </w:p>
    <w:p w14:paraId="494B3736" w14:textId="77777777" w:rsidR="00D47F86" w:rsidRPr="00D772A4" w:rsidRDefault="00D47F86" w:rsidP="00D47F86">
      <w:r w:rsidRPr="00D772A4">
        <w:t>Hei tā ētahi he taumaha te whakaaro ki tua i ngā take uaua, me te aro ki ōna taipitopito. Anei anō ētahi o ngā kīanga a te rōpū:</w:t>
      </w:r>
    </w:p>
    <w:p w14:paraId="6591E497" w14:textId="77777777" w:rsidR="00D47F86" w:rsidRPr="00D772A4" w:rsidRDefault="00D47F86" w:rsidP="00D47F86">
      <w:pPr>
        <w:pStyle w:val="ListParagraph"/>
        <w:numPr>
          <w:ilvl w:val="0"/>
          <w:numId w:val="19"/>
        </w:numPr>
      </w:pPr>
      <w:r w:rsidRPr="00D772A4">
        <w:t>Ka taea nā te mea kua tīmata tātou ki te whakamahere i ngā taipitopito o ngā panonitanga</w:t>
      </w:r>
    </w:p>
    <w:p w14:paraId="28FB5AC2" w14:textId="77777777" w:rsidR="00D47F86" w:rsidRPr="00D772A4" w:rsidRDefault="00D47F86" w:rsidP="00D47F86">
      <w:pPr>
        <w:pStyle w:val="ListParagraph"/>
        <w:numPr>
          <w:ilvl w:val="0"/>
          <w:numId w:val="19"/>
        </w:numPr>
      </w:pPr>
      <w:r w:rsidRPr="00D772A4">
        <w:t>Kua hīkaka te ngākau i te kite atu i (te putanga mai o) te whakatakotoranga hou</w:t>
      </w:r>
    </w:p>
    <w:p w14:paraId="4DD59F84" w14:textId="77777777" w:rsidR="00D47F86" w:rsidRPr="00D772A4" w:rsidRDefault="00D47F86" w:rsidP="00D47F86">
      <w:pPr>
        <w:pStyle w:val="ListParagraph"/>
        <w:numPr>
          <w:ilvl w:val="0"/>
          <w:numId w:val="19"/>
        </w:numPr>
      </w:pPr>
      <w:r w:rsidRPr="00D772A4">
        <w:t>E whai ana tātou ki te kaupare i ngā utu kāore e hiahiatia</w:t>
      </w:r>
    </w:p>
    <w:p w14:paraId="17555908" w14:textId="77777777" w:rsidR="00D47F86" w:rsidRPr="00D772A4" w:rsidRDefault="00D47F86" w:rsidP="00D47F86">
      <w:pPr>
        <w:pStyle w:val="ListParagraph"/>
        <w:numPr>
          <w:ilvl w:val="0"/>
          <w:numId w:val="19"/>
        </w:numPr>
      </w:pPr>
      <w:r w:rsidRPr="00D772A4">
        <w:t xml:space="preserve">He ngāwari ake te mārama ki te tautoko i te manauheatanga, tērā i te tautoko i te hauātanga. </w:t>
      </w:r>
    </w:p>
    <w:p w14:paraId="404545B9" w14:textId="3E49E5DE" w:rsidR="00D47F86" w:rsidRPr="00D772A4" w:rsidRDefault="00D47F86" w:rsidP="00D47F86">
      <w:pPr>
        <w:pStyle w:val="ListParagraph"/>
        <w:numPr>
          <w:ilvl w:val="0"/>
          <w:numId w:val="19"/>
        </w:numPr>
      </w:pPr>
      <w:r w:rsidRPr="00D772A4">
        <w:t>Kāore i te hiahiatia tētahi pūnaha e whakanuitia nei ētahi tāngata, e whakaitia nei ētahi atu; he uaua tērā engari he wh</w:t>
      </w:r>
      <w:r w:rsidR="0099597A" w:rsidRPr="00D772A4">
        <w:t>ā</w:t>
      </w:r>
      <w:r w:rsidRPr="00D772A4">
        <w:t xml:space="preserve">inga rangatira. </w:t>
      </w:r>
    </w:p>
    <w:p w14:paraId="3C909E6D" w14:textId="3404533C" w:rsidR="00D47F86" w:rsidRPr="00D772A4" w:rsidRDefault="00D47F86" w:rsidP="00D47F86">
      <w:pPr>
        <w:pStyle w:val="ListParagraph"/>
        <w:numPr>
          <w:ilvl w:val="0"/>
          <w:numId w:val="19"/>
        </w:numPr>
      </w:pPr>
      <w:r w:rsidRPr="00D772A4">
        <w:t>Me whai whakaaro te pūnaha ka tika ki ngā aropānga ā</w:t>
      </w:r>
      <w:r w:rsidR="0099597A" w:rsidRPr="00D772A4">
        <w:t>-</w:t>
      </w:r>
      <w:r w:rsidRPr="00D772A4">
        <w:t xml:space="preserve">ahurea - kei whakapae noa ka tutuki ēnei hiahia i te pūnaha hou. </w:t>
      </w:r>
    </w:p>
    <w:p w14:paraId="131A9BBC" w14:textId="77777777" w:rsidR="00D47F86" w:rsidRPr="00D772A4" w:rsidRDefault="00D47F86" w:rsidP="00D47F86">
      <w:pPr>
        <w:pStyle w:val="ListParagraph"/>
        <w:numPr>
          <w:ilvl w:val="0"/>
          <w:numId w:val="19"/>
        </w:numPr>
      </w:pPr>
      <w:r w:rsidRPr="00D772A4">
        <w:t xml:space="preserve">Ahakoa he aha ka hoahoatia, me hoahoa, me whakahaere hoki e te hunga hauā/ whānau/ kaitautoko ki ōna taumata KATOA. </w:t>
      </w:r>
    </w:p>
    <w:p w14:paraId="7ED5307E" w14:textId="77777777" w:rsidR="00D47F86" w:rsidRPr="00D772A4" w:rsidRDefault="00D47F86" w:rsidP="00D47F86">
      <w:pPr>
        <w:pStyle w:val="ListParagraph"/>
        <w:numPr>
          <w:ilvl w:val="0"/>
          <w:numId w:val="19"/>
        </w:numPr>
      </w:pPr>
      <w:r w:rsidRPr="00D772A4">
        <w:t xml:space="preserve">He tōpana kōkiri te whānau, ā, ka taea te noho haumi. </w:t>
      </w:r>
    </w:p>
    <w:p w14:paraId="23AEA12E" w14:textId="77777777" w:rsidR="00231CBC" w:rsidRDefault="00231CBC"/>
    <w:sectPr w:rsidR="00231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516"/>
    <w:multiLevelType w:val="multilevel"/>
    <w:tmpl w:val="525852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A33"/>
    <w:multiLevelType w:val="hybridMultilevel"/>
    <w:tmpl w:val="3104F3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B67"/>
    <w:multiLevelType w:val="multilevel"/>
    <w:tmpl w:val="154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C6832"/>
    <w:multiLevelType w:val="hybridMultilevel"/>
    <w:tmpl w:val="438E18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B9F"/>
    <w:multiLevelType w:val="hybridMultilevel"/>
    <w:tmpl w:val="0DB2D804"/>
    <w:lvl w:ilvl="0" w:tplc="CD9EE0E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7185A"/>
    <w:multiLevelType w:val="hybridMultilevel"/>
    <w:tmpl w:val="DC542C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01997"/>
    <w:multiLevelType w:val="hybridMultilevel"/>
    <w:tmpl w:val="F94EE0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E00"/>
    <w:multiLevelType w:val="hybridMultilevel"/>
    <w:tmpl w:val="1158E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06D15"/>
    <w:multiLevelType w:val="hybridMultilevel"/>
    <w:tmpl w:val="00C027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301CA"/>
    <w:multiLevelType w:val="hybridMultilevel"/>
    <w:tmpl w:val="C59A32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B2DE1"/>
    <w:multiLevelType w:val="hybridMultilevel"/>
    <w:tmpl w:val="932686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7B72"/>
    <w:multiLevelType w:val="hybridMultilevel"/>
    <w:tmpl w:val="B260B8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25C3B"/>
    <w:multiLevelType w:val="hybridMultilevel"/>
    <w:tmpl w:val="FADC6E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B6B4F"/>
    <w:multiLevelType w:val="hybridMultilevel"/>
    <w:tmpl w:val="FA9834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2253"/>
    <w:multiLevelType w:val="hybridMultilevel"/>
    <w:tmpl w:val="240AE5C4"/>
    <w:lvl w:ilvl="0" w:tplc="0C090005">
      <w:start w:val="1"/>
      <w:numFmt w:val="bullet"/>
      <w:lvlText w:val=""/>
      <w:lvlJc w:val="left"/>
      <w:pPr>
        <w:ind w:left="7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74134550"/>
    <w:multiLevelType w:val="hybridMultilevel"/>
    <w:tmpl w:val="A12A51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3D7465"/>
    <w:multiLevelType w:val="hybridMultilevel"/>
    <w:tmpl w:val="B2C269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55C0B"/>
    <w:multiLevelType w:val="hybridMultilevel"/>
    <w:tmpl w:val="9B1858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7"/>
  </w:num>
  <w:num w:numId="5">
    <w:abstractNumId w:val="17"/>
  </w:num>
  <w:num w:numId="6">
    <w:abstractNumId w:val="4"/>
  </w:num>
  <w:num w:numId="7">
    <w:abstractNumId w:val="15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10"/>
  </w:num>
  <w:num w:numId="17">
    <w:abstractNumId w:val="5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73"/>
    <w:rsid w:val="00086A42"/>
    <w:rsid w:val="0009157C"/>
    <w:rsid w:val="000A57F0"/>
    <w:rsid w:val="000C76F2"/>
    <w:rsid w:val="001B5E34"/>
    <w:rsid w:val="00231CBC"/>
    <w:rsid w:val="002A235D"/>
    <w:rsid w:val="002B7DE3"/>
    <w:rsid w:val="002F2EFA"/>
    <w:rsid w:val="0030236D"/>
    <w:rsid w:val="00303368"/>
    <w:rsid w:val="00330D73"/>
    <w:rsid w:val="003469C2"/>
    <w:rsid w:val="00377965"/>
    <w:rsid w:val="003B1F6E"/>
    <w:rsid w:val="004468F6"/>
    <w:rsid w:val="00493C58"/>
    <w:rsid w:val="004E3E73"/>
    <w:rsid w:val="004F350C"/>
    <w:rsid w:val="004F35BC"/>
    <w:rsid w:val="00527AAC"/>
    <w:rsid w:val="005C79EE"/>
    <w:rsid w:val="005E782C"/>
    <w:rsid w:val="00621AAE"/>
    <w:rsid w:val="00634938"/>
    <w:rsid w:val="0068702A"/>
    <w:rsid w:val="007043CA"/>
    <w:rsid w:val="007648D3"/>
    <w:rsid w:val="007A7660"/>
    <w:rsid w:val="008460F0"/>
    <w:rsid w:val="008507B8"/>
    <w:rsid w:val="00860670"/>
    <w:rsid w:val="008B6B19"/>
    <w:rsid w:val="008C3EF4"/>
    <w:rsid w:val="0099597A"/>
    <w:rsid w:val="009A7C21"/>
    <w:rsid w:val="00A14261"/>
    <w:rsid w:val="00A833DA"/>
    <w:rsid w:val="00B709A0"/>
    <w:rsid w:val="00C42790"/>
    <w:rsid w:val="00C7575B"/>
    <w:rsid w:val="00C76505"/>
    <w:rsid w:val="00CE5525"/>
    <w:rsid w:val="00CF542C"/>
    <w:rsid w:val="00D35F77"/>
    <w:rsid w:val="00D47000"/>
    <w:rsid w:val="00D47F86"/>
    <w:rsid w:val="00D772A4"/>
    <w:rsid w:val="00D975AA"/>
    <w:rsid w:val="00E22270"/>
    <w:rsid w:val="00E86392"/>
    <w:rsid w:val="00F1432C"/>
    <w:rsid w:val="00F150BF"/>
    <w:rsid w:val="00F72968"/>
    <w:rsid w:val="00F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A0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7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0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1C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0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222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7E5A84C</Template>
  <TotalTime>0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Skates</dc:creator>
  <cp:keywords/>
  <dc:description/>
  <cp:lastModifiedBy>Linda Skates</cp:lastModifiedBy>
  <cp:revision>2</cp:revision>
  <dcterms:created xsi:type="dcterms:W3CDTF">2017-05-19T02:36:00Z</dcterms:created>
  <dcterms:modified xsi:type="dcterms:W3CDTF">2017-05-19T02:36:00Z</dcterms:modified>
</cp:coreProperties>
</file>