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6E133B" w:rsidRPr="006E133B" w:rsidTr="00074F73">
        <w:trPr>
          <w:tblCellSpacing w:w="0" w:type="dxa"/>
        </w:trPr>
        <w:tc>
          <w:tcPr>
            <w:tcW w:w="4260" w:type="dxa"/>
          </w:tcPr>
          <w:p w:rsidR="00405149" w:rsidRPr="006E133B" w:rsidRDefault="00405149" w:rsidP="00074F73">
            <w:pPr>
              <w:pStyle w:val="Heading1"/>
              <w:spacing w:line="252" w:lineRule="auto"/>
              <w:rPr>
                <w:rFonts w:eastAsia="Times New Roman"/>
                <w:lang w:val="en-GB"/>
              </w:rPr>
            </w:pPr>
          </w:p>
          <w:p w:rsidR="00405149" w:rsidRPr="006E133B" w:rsidRDefault="00405149" w:rsidP="00074F73">
            <w:pPr>
              <w:pStyle w:val="Heading1"/>
              <w:spacing w:line="252" w:lineRule="auto"/>
              <w:rPr>
                <w:rFonts w:eastAsia="Times New Roman"/>
                <w:sz w:val="16"/>
                <w:szCs w:val="16"/>
                <w:lang w:val="en-GB"/>
              </w:rPr>
            </w:pPr>
            <w:proofErr w:type="spellStart"/>
            <w:r w:rsidRPr="006E133B">
              <w:rPr>
                <w:rFonts w:eastAsia="Times New Roman"/>
                <w:lang w:val="en-GB"/>
              </w:rPr>
              <w:t>Hon</w:t>
            </w:r>
            <w:r w:rsidR="006E133B" w:rsidRPr="006E133B">
              <w:rPr>
                <w:rFonts w:eastAsia="Times New Roman"/>
                <w:lang w:val="en-GB"/>
              </w:rPr>
              <w:t>ore</w:t>
            </w:r>
            <w:proofErr w:type="spellEnd"/>
            <w:r w:rsidRPr="006E133B">
              <w:rPr>
                <w:rFonts w:eastAsia="Times New Roman"/>
                <w:lang w:val="en-GB"/>
              </w:rPr>
              <w:t xml:space="preserve"> Nicky Wagner </w:t>
            </w:r>
          </w:p>
          <w:p w:rsidR="002F06A8" w:rsidRPr="006E133B" w:rsidRDefault="00C25A4A" w:rsidP="00074F73">
            <w:pPr>
              <w:pStyle w:val="Heading3"/>
              <w:spacing w:line="252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proofErr w:type="spellStart"/>
            <w:r w:rsidRPr="006E133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Minita</w:t>
            </w:r>
            <w:proofErr w:type="spellEnd"/>
            <w:r w:rsidRPr="006E133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Take </w:t>
            </w:r>
            <w:proofErr w:type="spellStart"/>
            <w:r w:rsidRPr="006E133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Hauā</w:t>
            </w:r>
            <w:proofErr w:type="spellEnd"/>
          </w:p>
          <w:p w:rsidR="002F06A8" w:rsidRPr="006E133B" w:rsidRDefault="00C25A4A" w:rsidP="00074F73">
            <w:pPr>
              <w:pStyle w:val="Heading3"/>
              <w:spacing w:line="252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proofErr w:type="spellStart"/>
            <w:r w:rsidRPr="006E133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Minita</w:t>
            </w:r>
            <w:proofErr w:type="spellEnd"/>
            <w:r w:rsidRPr="006E133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Hauora </w:t>
            </w:r>
            <w:proofErr w:type="spellStart"/>
            <w:r w:rsidRPr="006E133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Tuarua</w:t>
            </w:r>
            <w:proofErr w:type="spellEnd"/>
          </w:p>
          <w:p w:rsidR="00405149" w:rsidRPr="006E133B" w:rsidRDefault="00405149" w:rsidP="00074F73">
            <w:pPr>
              <w:pStyle w:val="Heading3"/>
              <w:spacing w:line="252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260" w:type="dxa"/>
            <w:hideMark/>
          </w:tcPr>
          <w:p w:rsidR="00405149" w:rsidRPr="006E133B" w:rsidRDefault="00DF1E5C" w:rsidP="00074F73">
            <w:pPr>
              <w:pStyle w:val="Heading1"/>
              <w:spacing w:line="252" w:lineRule="auto"/>
              <w:jc w:val="right"/>
              <w:rPr>
                <w:rFonts w:eastAsia="Times New Roman"/>
                <w:lang w:val="en-GB"/>
              </w:rPr>
            </w:pPr>
            <w:r w:rsidRPr="006E133B">
              <w:rPr>
                <w:rFonts w:eastAsia="Times New Roman"/>
                <w:noProof/>
                <w:lang w:val="mi-NZ" w:eastAsia="mi-NZ"/>
              </w:rPr>
              <w:drawing>
                <wp:inline distT="0" distB="0" distL="0" distR="0">
                  <wp:extent cx="1905000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33B" w:rsidRPr="006E133B" w:rsidTr="00074F73">
        <w:trPr>
          <w:trHeight w:val="783"/>
          <w:tblCellSpacing w:w="0" w:type="dxa"/>
        </w:trPr>
        <w:tc>
          <w:tcPr>
            <w:tcW w:w="4260" w:type="dxa"/>
            <w:hideMark/>
          </w:tcPr>
          <w:p w:rsidR="00405149" w:rsidRPr="006E133B" w:rsidRDefault="00405149" w:rsidP="00074F73">
            <w:pPr>
              <w:spacing w:line="252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F06A8" w:rsidRPr="006E133B" w:rsidRDefault="002F06A8" w:rsidP="002F06A8">
            <w:pPr>
              <w:spacing w:line="252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33B">
              <w:rPr>
                <w:rFonts w:ascii="Arial" w:hAnsi="Arial" w:cs="Arial"/>
                <w:sz w:val="24"/>
                <w:szCs w:val="24"/>
                <w:lang w:val="en-GB"/>
              </w:rPr>
              <w:t xml:space="preserve">XX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  <w:lang w:val="en-GB"/>
              </w:rPr>
              <w:t>Hōngongoi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  <w:lang w:val="en-GB"/>
              </w:rPr>
              <w:t xml:space="preserve"> 2017</w:t>
            </w:r>
          </w:p>
        </w:tc>
        <w:tc>
          <w:tcPr>
            <w:tcW w:w="4260" w:type="dxa"/>
            <w:hideMark/>
          </w:tcPr>
          <w:p w:rsidR="00405149" w:rsidRPr="006E133B" w:rsidRDefault="00405149" w:rsidP="006E133B">
            <w:pPr>
              <w:pStyle w:val="Heading3"/>
              <w:spacing w:before="0" w:beforeAutospacing="0" w:after="280" w:afterAutospacing="0" w:line="252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6E133B">
              <w:rPr>
                <w:rFonts w:ascii="Arial" w:eastAsia="Times New Roman" w:hAnsi="Arial" w:cs="Arial"/>
                <w:lang w:val="en-GB"/>
              </w:rPr>
              <w:t> </w:t>
            </w:r>
            <w:proofErr w:type="spellStart"/>
            <w:r w:rsidR="002F06A8" w:rsidRPr="006E133B">
              <w:rPr>
                <w:rFonts w:ascii="Arial" w:hAnsi="Arial" w:cs="Arial"/>
                <w:sz w:val="24"/>
                <w:szCs w:val="24"/>
                <w:lang w:val="en-GB"/>
              </w:rPr>
              <w:t>Tauāki</w:t>
            </w:r>
            <w:proofErr w:type="spellEnd"/>
            <w:r w:rsidR="002F06A8" w:rsidRPr="006E133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06A8" w:rsidRPr="006E133B">
              <w:rPr>
                <w:rFonts w:ascii="Arial" w:hAnsi="Arial" w:cs="Arial"/>
                <w:sz w:val="24"/>
                <w:szCs w:val="24"/>
                <w:lang w:val="en-GB"/>
              </w:rPr>
              <w:t>Pāpāho</w:t>
            </w:r>
            <w:proofErr w:type="spellEnd"/>
          </w:p>
        </w:tc>
      </w:tr>
      <w:tr w:rsidR="006E133B" w:rsidRPr="006E133B" w:rsidTr="00074F73">
        <w:trPr>
          <w:trHeight w:val="783"/>
          <w:tblCellSpacing w:w="0" w:type="dxa"/>
        </w:trPr>
        <w:tc>
          <w:tcPr>
            <w:tcW w:w="4260" w:type="dxa"/>
            <w:hideMark/>
          </w:tcPr>
          <w:p w:rsidR="002F06A8" w:rsidRPr="006E133B" w:rsidRDefault="002F06A8" w:rsidP="002F06A8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4260" w:type="dxa"/>
            <w:hideMark/>
          </w:tcPr>
          <w:p w:rsidR="002F06A8" w:rsidRPr="006E133B" w:rsidRDefault="002F06A8" w:rsidP="00074F73">
            <w:pPr>
              <w:pStyle w:val="Heading3"/>
              <w:spacing w:before="0" w:beforeAutospacing="0" w:after="280" w:afterAutospacing="0" w:line="252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E133B" w:rsidRPr="006E133B" w:rsidTr="00074F73">
        <w:trPr>
          <w:tblCellSpacing w:w="0" w:type="dxa"/>
        </w:trPr>
        <w:tc>
          <w:tcPr>
            <w:tcW w:w="8520" w:type="dxa"/>
            <w:gridSpan w:val="2"/>
          </w:tcPr>
          <w:p w:rsidR="00405149" w:rsidRPr="006E133B" w:rsidRDefault="00405149" w:rsidP="00074F73">
            <w:pPr>
              <w:spacing w:line="252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Ka </w:t>
            </w:r>
            <w:proofErr w:type="spellStart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>tata</w:t>
            </w:r>
            <w:proofErr w:type="spellEnd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mai </w:t>
            </w:r>
            <w:proofErr w:type="spellStart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>tētahi</w:t>
            </w:r>
            <w:proofErr w:type="spellEnd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>pūnaha</w:t>
            </w:r>
            <w:proofErr w:type="spellEnd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>hauā</w:t>
            </w:r>
            <w:proofErr w:type="spellEnd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b/>
                <w:bCs/>
                <w:sz w:val="36"/>
                <w:szCs w:val="36"/>
              </w:rPr>
              <w:t>hou</w:t>
            </w:r>
            <w:proofErr w:type="spellEnd"/>
          </w:p>
          <w:p w:rsidR="00405149" w:rsidRPr="006E133B" w:rsidRDefault="00405149" w:rsidP="00074F73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Ki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Nicky Wagner,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arā</w:t>
            </w:r>
            <w:proofErr w:type="spellEnd"/>
            <w:r w:rsidR="00C25A4A" w:rsidRPr="006E133B">
              <w:rPr>
                <w:rFonts w:ascii="Arial" w:hAnsi="Arial" w:cs="Arial"/>
                <w:sz w:val="24"/>
                <w:szCs w:val="24"/>
              </w:rPr>
              <w:t>, ko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Minita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Take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="00C25A4A" w:rsidRPr="006E133B">
              <w:rPr>
                <w:rFonts w:ascii="Arial" w:hAnsi="Arial" w:cs="Arial"/>
                <w:sz w:val="24"/>
                <w:szCs w:val="24"/>
              </w:rPr>
              <w:t>, ko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Minita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Hauora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Tuarua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arā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rōp</w:t>
            </w:r>
            <w:r w:rsidR="00C25A4A" w:rsidRPr="006E133B">
              <w:rPr>
                <w:rFonts w:ascii="Arial" w:hAnsi="Arial" w:cs="Arial"/>
                <w:sz w:val="24"/>
                <w:szCs w:val="24"/>
              </w:rPr>
              <w:t>ū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pukumahi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pūkenga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hoki,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tae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atu ki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ētah</w:t>
            </w:r>
            <w:r w:rsidR="00F24EB7" w:rsidRPr="006E133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F24EB7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4EB7"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="00F24EB7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4EB7"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="00F24EB7"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24EB7" w:rsidRPr="006E133B">
              <w:rPr>
                <w:rFonts w:ascii="Arial" w:hAnsi="Arial" w:cs="Arial"/>
                <w:sz w:val="24"/>
                <w:szCs w:val="24"/>
              </w:rPr>
              <w:t>kua</w:t>
            </w:r>
            <w:proofErr w:type="spellEnd"/>
            <w:r w:rsidR="00F24EB7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4EB7" w:rsidRPr="006E133B">
              <w:rPr>
                <w:rFonts w:ascii="Arial" w:hAnsi="Arial" w:cs="Arial"/>
                <w:sz w:val="24"/>
                <w:szCs w:val="24"/>
              </w:rPr>
              <w:t>whakaputa</w:t>
            </w:r>
            <w:proofErr w:type="spellEnd"/>
            <w:r w:rsidR="00F24EB7" w:rsidRPr="006E133B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hoahoa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taumata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ikeike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mō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pūnaha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tautoko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kua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panonihia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149" w:rsidRPr="006E133B" w:rsidRDefault="00DD3602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Ko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Minita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Wagner, “I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whakapau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kaha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rōpū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hoahoa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tahi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i ngā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marama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maha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ki te </w:t>
            </w:r>
            <w:proofErr w:type="spellStart"/>
            <w:r w:rsidR="00405149" w:rsidRPr="006E133B">
              <w:rPr>
                <w:rFonts w:ascii="Arial" w:hAnsi="Arial" w:cs="Arial"/>
                <w:sz w:val="24"/>
                <w:szCs w:val="24"/>
              </w:rPr>
              <w:t>waihanga</w:t>
            </w:r>
            <w:proofErr w:type="spellEnd"/>
            <w:r w:rsidR="00B24549" w:rsidRPr="006E133B">
              <w:rPr>
                <w:rFonts w:ascii="Arial" w:hAnsi="Arial" w:cs="Arial"/>
                <w:sz w:val="24"/>
                <w:szCs w:val="24"/>
              </w:rPr>
              <w:t xml:space="preserve">, ki te </w:t>
            </w:r>
            <w:proofErr w:type="spellStart"/>
            <w:r w:rsidR="00B24549" w:rsidRPr="006E133B">
              <w:rPr>
                <w:rFonts w:ascii="Arial" w:hAnsi="Arial" w:cs="Arial"/>
                <w:sz w:val="24"/>
                <w:szCs w:val="24"/>
              </w:rPr>
              <w:t>tārai</w:t>
            </w:r>
            <w:proofErr w:type="spellEnd"/>
            <w:r w:rsidR="00B24549" w:rsidRPr="006E133B">
              <w:rPr>
                <w:rFonts w:ascii="Arial" w:hAnsi="Arial" w:cs="Arial"/>
                <w:sz w:val="24"/>
                <w:szCs w:val="24"/>
              </w:rPr>
              <w:t xml:space="preserve"> hoki i te </w:t>
            </w:r>
            <w:proofErr w:type="spellStart"/>
            <w:r w:rsidR="00B24549" w:rsidRPr="006E133B">
              <w:rPr>
                <w:rFonts w:ascii="Arial" w:hAnsi="Arial" w:cs="Arial"/>
                <w:sz w:val="24"/>
                <w:szCs w:val="24"/>
              </w:rPr>
              <w:t>anga</w:t>
            </w:r>
            <w:proofErr w:type="spellEnd"/>
            <w:r w:rsidR="00B24549" w:rsidRPr="006E133B">
              <w:rPr>
                <w:rFonts w:ascii="Arial" w:hAnsi="Arial" w:cs="Arial"/>
                <w:sz w:val="24"/>
                <w:szCs w:val="24"/>
              </w:rPr>
              <w:t xml:space="preserve"> o tēnei </w:t>
            </w:r>
            <w:proofErr w:type="spellStart"/>
            <w:r w:rsidR="00B24549" w:rsidRPr="006E133B">
              <w:rPr>
                <w:rFonts w:ascii="Arial" w:hAnsi="Arial" w:cs="Arial"/>
                <w:sz w:val="24"/>
                <w:szCs w:val="24"/>
              </w:rPr>
              <w:t>pūnaha</w:t>
            </w:r>
            <w:proofErr w:type="spellEnd"/>
            <w:r w:rsidR="00B245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549" w:rsidRPr="006E133B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 w:rsidR="00B24549" w:rsidRPr="006E133B">
              <w:rPr>
                <w:rFonts w:ascii="Arial" w:hAnsi="Arial" w:cs="Arial"/>
                <w:sz w:val="24"/>
                <w:szCs w:val="24"/>
              </w:rPr>
              <w:t>,</w:t>
            </w:r>
            <w:r w:rsidR="00405149" w:rsidRPr="006E133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“He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mātanga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i ō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rātou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ake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oranga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. Ko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rātou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kaih</w:t>
            </w:r>
            <w:r w:rsidR="002E6507" w:rsidRPr="006E133B">
              <w:rPr>
                <w:rFonts w:ascii="Arial" w:hAnsi="Arial" w:cs="Arial"/>
                <w:sz w:val="24"/>
                <w:szCs w:val="24"/>
              </w:rPr>
              <w:t>autū</w:t>
            </w:r>
            <w:proofErr w:type="spellEnd"/>
            <w:r w:rsidR="002E6507" w:rsidRPr="006E133B">
              <w:rPr>
                <w:rFonts w:ascii="Arial" w:hAnsi="Arial" w:cs="Arial"/>
                <w:sz w:val="24"/>
                <w:szCs w:val="24"/>
              </w:rPr>
              <w:t xml:space="preserve"> o te </w:t>
            </w:r>
            <w:proofErr w:type="spellStart"/>
            <w:r w:rsidR="002E6507" w:rsidRPr="006E133B">
              <w:rPr>
                <w:rFonts w:ascii="Arial" w:hAnsi="Arial" w:cs="Arial"/>
                <w:sz w:val="24"/>
                <w:szCs w:val="24"/>
              </w:rPr>
              <w:t>panonitanga</w:t>
            </w:r>
            <w:proofErr w:type="spellEnd"/>
            <w:r w:rsidR="002E6507" w:rsidRPr="006E133B">
              <w:rPr>
                <w:rFonts w:ascii="Arial" w:hAnsi="Arial" w:cs="Arial"/>
                <w:sz w:val="24"/>
                <w:szCs w:val="24"/>
              </w:rPr>
              <w:t xml:space="preserve"> nei, ā, </w:t>
            </w:r>
            <w:proofErr w:type="spellStart"/>
            <w:r w:rsidR="002E6507" w:rsidRPr="006E133B">
              <w:rPr>
                <w:rFonts w:ascii="Arial" w:hAnsi="Arial" w:cs="Arial"/>
                <w:sz w:val="24"/>
                <w:szCs w:val="24"/>
              </w:rPr>
              <w:t>nā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rātou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tonu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hoahoa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. He tino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tauira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tēnei o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kīanga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kōrero e kīia ana, </w:t>
            </w:r>
            <w:r w:rsidRPr="00BE2E7B">
              <w:rPr>
                <w:rFonts w:ascii="Arial" w:hAnsi="Arial" w:cs="Arial"/>
                <w:sz w:val="24"/>
                <w:szCs w:val="24"/>
              </w:rPr>
              <w:t xml:space="preserve">‘e kore </w:t>
            </w:r>
            <w:proofErr w:type="spellStart"/>
            <w:r w:rsidRPr="00BE2E7B">
              <w:rPr>
                <w:rFonts w:ascii="Arial" w:hAnsi="Arial" w:cs="Arial"/>
                <w:sz w:val="24"/>
                <w:szCs w:val="24"/>
              </w:rPr>
              <w:t>mō</w:t>
            </w:r>
            <w:proofErr w:type="spellEnd"/>
            <w:r w:rsidRPr="00BE2E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E7B">
              <w:rPr>
                <w:rFonts w:ascii="Arial" w:hAnsi="Arial" w:cs="Arial"/>
                <w:sz w:val="24"/>
                <w:szCs w:val="24"/>
              </w:rPr>
              <w:t>mātou</w:t>
            </w:r>
            <w:proofErr w:type="spellEnd"/>
            <w:r w:rsidRPr="00BE2E7B">
              <w:rPr>
                <w:rFonts w:ascii="Arial" w:hAnsi="Arial" w:cs="Arial"/>
                <w:sz w:val="24"/>
                <w:szCs w:val="24"/>
              </w:rPr>
              <w:t xml:space="preserve"> me i kore </w:t>
            </w:r>
            <w:proofErr w:type="spellStart"/>
            <w:r w:rsidRPr="00BE2E7B">
              <w:rPr>
                <w:rFonts w:ascii="Arial" w:hAnsi="Arial" w:cs="Arial"/>
                <w:sz w:val="24"/>
                <w:szCs w:val="24"/>
              </w:rPr>
              <w:t>mātou</w:t>
            </w:r>
            <w:proofErr w:type="spellEnd"/>
            <w:r w:rsidRPr="00BE2E7B">
              <w:rPr>
                <w:rFonts w:ascii="Arial" w:hAnsi="Arial" w:cs="Arial"/>
                <w:sz w:val="24"/>
                <w:szCs w:val="24"/>
              </w:rPr>
              <w:t>’</w:t>
            </w:r>
            <w:r w:rsidRPr="006E133B">
              <w:rPr>
                <w:rFonts w:ascii="Arial" w:hAnsi="Arial" w:cs="Arial"/>
                <w:sz w:val="24"/>
                <w:szCs w:val="24"/>
              </w:rPr>
              <w:t>.”</w:t>
            </w:r>
            <w:bookmarkStart w:id="0" w:name="_GoBack"/>
            <w:bookmarkEnd w:id="0"/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149" w:rsidRPr="006E133B" w:rsidRDefault="006E133B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roto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i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pūnaha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ka</w:t>
            </w:r>
            <w:r w:rsidR="00405149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wāhi</w:t>
            </w:r>
            <w:proofErr w:type="spellEnd"/>
            <w:r w:rsidR="00405149" w:rsidRPr="006E13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F4525" w:rsidRPr="006E133B" w:rsidRDefault="00DC7D20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poka</w:t>
            </w:r>
            <w:r w:rsidR="00AF4525" w:rsidRPr="006E133B">
              <w:rPr>
                <w:rFonts w:ascii="Arial" w:hAnsi="Arial" w:cs="Arial"/>
                <w:sz w:val="24"/>
                <w:szCs w:val="24"/>
              </w:rPr>
              <w:t>pū</w:t>
            </w:r>
            <w:proofErr w:type="spellEnd"/>
            <w:r w:rsidR="00AF4525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4525" w:rsidRPr="006E133B">
              <w:rPr>
                <w:rFonts w:ascii="Arial" w:hAnsi="Arial" w:cs="Arial"/>
                <w:sz w:val="24"/>
                <w:szCs w:val="24"/>
              </w:rPr>
              <w:t>pārongo</w:t>
            </w:r>
            <w:proofErr w:type="spellEnd"/>
            <w:r w:rsidR="00AF4525" w:rsidRPr="006E133B">
              <w:rPr>
                <w:rFonts w:ascii="Arial" w:hAnsi="Arial" w:cs="Arial"/>
                <w:sz w:val="24"/>
                <w:szCs w:val="24"/>
              </w:rPr>
              <w:t xml:space="preserve"> me ngā ara </w:t>
            </w:r>
            <w:proofErr w:type="spellStart"/>
            <w:r w:rsidR="00AF4525" w:rsidRPr="006E133B">
              <w:rPr>
                <w:rFonts w:ascii="Arial" w:hAnsi="Arial" w:cs="Arial"/>
                <w:sz w:val="24"/>
                <w:szCs w:val="24"/>
              </w:rPr>
              <w:t>whakapā</w:t>
            </w:r>
            <w:proofErr w:type="spellEnd"/>
            <w:r w:rsidR="00AF4525" w:rsidRPr="006E133B">
              <w:rPr>
                <w:rFonts w:ascii="Arial" w:hAnsi="Arial" w:cs="Arial"/>
                <w:sz w:val="24"/>
                <w:szCs w:val="24"/>
              </w:rPr>
              <w:t xml:space="preserve"> atu, </w:t>
            </w:r>
            <w:proofErr w:type="spellStart"/>
            <w:r w:rsidR="00AF4525" w:rsidRPr="006E133B">
              <w:rPr>
                <w:rFonts w:ascii="Arial" w:hAnsi="Arial" w:cs="Arial"/>
                <w:sz w:val="24"/>
                <w:szCs w:val="24"/>
              </w:rPr>
              <w:t>whakapā</w:t>
            </w:r>
            <w:proofErr w:type="spellEnd"/>
            <w:r w:rsidR="00AF4525" w:rsidRPr="006E133B">
              <w:rPr>
                <w:rFonts w:ascii="Arial" w:hAnsi="Arial" w:cs="Arial"/>
                <w:sz w:val="24"/>
                <w:szCs w:val="24"/>
              </w:rPr>
              <w:t xml:space="preserve"> mai;</w:t>
            </w:r>
          </w:p>
          <w:p w:rsidR="00AF4525" w:rsidRPr="006E133B" w:rsidRDefault="00AF4525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pūtea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āheitanga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mā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me te whānau </w:t>
            </w:r>
            <w:proofErr w:type="spellStart"/>
            <w:r w:rsidR="0061101E" w:rsidRPr="006E133B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="0061101E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1101E" w:rsidRPr="006E133B">
              <w:rPr>
                <w:rFonts w:ascii="Arial" w:hAnsi="Arial" w:cs="Arial"/>
                <w:sz w:val="24"/>
                <w:szCs w:val="24"/>
              </w:rPr>
              <w:t>whakapakari</w:t>
            </w:r>
            <w:proofErr w:type="spellEnd"/>
            <w:r w:rsidR="0061101E" w:rsidRPr="006E133B">
              <w:rPr>
                <w:rFonts w:ascii="Arial" w:hAnsi="Arial" w:cs="Arial"/>
                <w:sz w:val="24"/>
                <w:szCs w:val="24"/>
              </w:rPr>
              <w:t xml:space="preserve"> i ō </w:t>
            </w:r>
            <w:proofErr w:type="spellStart"/>
            <w:r w:rsidR="0061101E" w:rsidRPr="006E133B">
              <w:rPr>
                <w:rFonts w:ascii="Arial" w:hAnsi="Arial" w:cs="Arial"/>
                <w:sz w:val="24"/>
                <w:szCs w:val="24"/>
              </w:rPr>
              <w:t>rātou</w:t>
            </w:r>
            <w:proofErr w:type="spellEnd"/>
            <w:r w:rsidR="0061101E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pūkenga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4525" w:rsidRPr="006E133B" w:rsidRDefault="00AF4525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tauira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pūtea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whakaiti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i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aromatawai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ā, ka </w:t>
            </w:r>
            <w:proofErr w:type="spellStart"/>
            <w:r w:rsidR="00E76453" w:rsidRPr="006E133B">
              <w:rPr>
                <w:rFonts w:ascii="Arial" w:hAnsi="Arial" w:cs="Arial"/>
                <w:sz w:val="24"/>
                <w:szCs w:val="24"/>
              </w:rPr>
              <w:t>tuku</w:t>
            </w:r>
            <w:proofErr w:type="spellEnd"/>
            <w:r w:rsidR="00E7645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C1DEF" w:rsidRPr="006E133B">
              <w:rPr>
                <w:rFonts w:ascii="Arial" w:hAnsi="Arial" w:cs="Arial"/>
                <w:sz w:val="24"/>
                <w:szCs w:val="24"/>
              </w:rPr>
              <w:t>mea</w:t>
            </w:r>
            <w:proofErr w:type="spellEnd"/>
            <w:r w:rsidR="002C1DEF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C1DEF" w:rsidRPr="006E133B">
              <w:rPr>
                <w:rFonts w:ascii="Arial" w:hAnsi="Arial" w:cs="Arial"/>
                <w:sz w:val="24"/>
                <w:szCs w:val="24"/>
              </w:rPr>
              <w:t>angitu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haumi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76453" w:rsidRPr="006E133B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="00E7645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whakanui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453" w:rsidRPr="006E133B">
              <w:rPr>
                <w:rFonts w:ascii="Arial" w:hAnsi="Arial" w:cs="Arial"/>
                <w:sz w:val="24"/>
                <w:szCs w:val="24"/>
              </w:rPr>
              <w:t xml:space="preserve">hoki 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i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whiringa</w:t>
            </w:r>
            <w:proofErr w:type="spellEnd"/>
            <w:r w:rsidR="006B312C" w:rsidRPr="006E133B">
              <w:rPr>
                <w:rFonts w:ascii="Arial" w:hAnsi="Arial" w:cs="Arial"/>
                <w:sz w:val="24"/>
                <w:szCs w:val="24"/>
              </w:rPr>
              <w:t xml:space="preserve">, i 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te mana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whakahaere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hoki</w:t>
            </w:r>
            <w:r w:rsidRPr="006E13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4525" w:rsidRPr="006E133B" w:rsidRDefault="00AF4525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tautoko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ki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whakawhānui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i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whatunga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me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whatunga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whānau;</w:t>
            </w:r>
          </w:p>
          <w:p w:rsidR="00AF4525" w:rsidRPr="006E133B" w:rsidRDefault="00AF4525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</w:t>
            </w:r>
            <w:r w:rsidR="00140CAD" w:rsidRPr="006E133B">
              <w:rPr>
                <w:rFonts w:ascii="Arial" w:hAnsi="Arial" w:cs="Arial"/>
                <w:sz w:val="24"/>
                <w:szCs w:val="24"/>
              </w:rPr>
              <w:t>aputapu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whakaemi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pārongo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ng</w:t>
            </w:r>
            <w:r w:rsidRPr="006E133B">
              <w:rPr>
                <w:rFonts w:ascii="Arial" w:hAnsi="Arial" w:cs="Arial"/>
                <w:sz w:val="24"/>
                <w:szCs w:val="24"/>
              </w:rPr>
              <w:t>ā</w:t>
            </w:r>
            <w:r w:rsidR="00140CAD" w:rsidRPr="006E133B">
              <w:rPr>
                <w:rFonts w:ascii="Arial" w:hAnsi="Arial" w:cs="Arial"/>
                <w:sz w:val="24"/>
                <w:szCs w:val="24"/>
              </w:rPr>
              <w:t>wari</w:t>
            </w:r>
            <w:proofErr w:type="spellEnd"/>
            <w:r w:rsidR="00074F73" w:rsidRPr="006E133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="00074F73" w:rsidRPr="006E133B">
              <w:rPr>
                <w:rFonts w:ascii="Arial" w:hAnsi="Arial" w:cs="Arial"/>
                <w:sz w:val="24"/>
                <w:szCs w:val="24"/>
              </w:rPr>
              <w:t>whakamahi</w:t>
            </w:r>
            <w:proofErr w:type="spellEnd"/>
            <w:r w:rsidR="00074F73" w:rsidRPr="006E133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tirohia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atu ai te ahu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pēhea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o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oranga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o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tāngat</w:t>
            </w:r>
            <w:r w:rsidR="00140CAD" w:rsidRPr="006E133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, o ngā whānau, o ngā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kai</w:t>
            </w:r>
            <w:r w:rsidRPr="006E133B">
              <w:rPr>
                <w:rFonts w:ascii="Arial" w:hAnsi="Arial" w:cs="Arial"/>
                <w:sz w:val="24"/>
                <w:szCs w:val="24"/>
              </w:rPr>
              <w:t>whakarato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me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pūnaha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4525" w:rsidRPr="006E133B" w:rsidRDefault="00AF4525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Te </w:t>
            </w:r>
            <w:proofErr w:type="spellStart"/>
            <w:r w:rsidR="002C47A9" w:rsidRPr="006E133B">
              <w:rPr>
                <w:rFonts w:ascii="Arial" w:hAnsi="Arial" w:cs="Arial"/>
                <w:sz w:val="24"/>
                <w:szCs w:val="24"/>
              </w:rPr>
              <w:t>kōtaha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pārongo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whaiaro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whakah</w:t>
            </w:r>
            <w:r w:rsidR="00074F73" w:rsidRPr="006E133B">
              <w:rPr>
                <w:rFonts w:ascii="Arial" w:hAnsi="Arial" w:cs="Arial"/>
                <w:sz w:val="24"/>
                <w:szCs w:val="24"/>
              </w:rPr>
              <w:t>aerehia</w:t>
            </w:r>
            <w:proofErr w:type="spellEnd"/>
            <w:r w:rsidR="00074F73" w:rsidRPr="006E133B">
              <w:rPr>
                <w:rFonts w:ascii="Arial" w:hAnsi="Arial" w:cs="Arial"/>
                <w:sz w:val="24"/>
                <w:szCs w:val="24"/>
              </w:rPr>
              <w:t xml:space="preserve"> e ngā </w:t>
            </w:r>
            <w:proofErr w:type="spellStart"/>
            <w:r w:rsidR="00074F73"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="00074F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4F73"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="00074F73" w:rsidRPr="006E133B">
              <w:rPr>
                <w:rFonts w:ascii="Arial" w:hAnsi="Arial" w:cs="Arial"/>
                <w:sz w:val="24"/>
                <w:szCs w:val="24"/>
              </w:rPr>
              <w:t xml:space="preserve"> me ngā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whānau;</w:t>
            </w:r>
          </w:p>
          <w:p w:rsidR="002C47A9" w:rsidRPr="006E133B" w:rsidRDefault="002C47A9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lastRenderedPageBreak/>
              <w:t>Tētahi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aronga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pūtea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whakaiti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i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waeture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ā, ka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hāngai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ki te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nui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o te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pūtea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whiwhi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te tangata; </w:t>
            </w:r>
          </w:p>
          <w:p w:rsidR="002C47A9" w:rsidRPr="006E133B" w:rsidRDefault="002C47A9" w:rsidP="00074F73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0" w:after="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rōpū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kāwanatanga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ā-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motu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hoki, ā-rohe hoki, me ngā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māngai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whānau hoki.</w:t>
            </w: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C51" w:rsidRPr="006E133B" w:rsidRDefault="006D2C51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>“</w:t>
            </w:r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Mā te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pūnaha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CAD" w:rsidRPr="006E133B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wheako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tūturu</w:t>
            </w:r>
            <w:proofErr w:type="spellEnd"/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 ai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0CAD" w:rsidRPr="006E133B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uara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ai 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hoki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. Ka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iti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i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ngā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waeture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, ka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nui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ake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whiri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>whiringa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tautoko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tāpae</w:t>
            </w:r>
            <w:r w:rsidRPr="006E133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ana, ā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, ka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tū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ētahi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tikanga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ng</w:t>
            </w:r>
            <w:r w:rsidRPr="006E133B">
              <w:rPr>
                <w:rFonts w:ascii="Arial" w:hAnsi="Arial" w:cs="Arial"/>
                <w:sz w:val="24"/>
                <w:szCs w:val="24"/>
              </w:rPr>
              <w:t>ā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>wari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rapu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kōrero mā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whatunga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hoa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me ngā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whatunga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whānau</w:t>
            </w:r>
            <w:r w:rsidRPr="006E133B">
              <w:rPr>
                <w:rFonts w:ascii="Arial" w:hAnsi="Arial" w:cs="Arial"/>
                <w:sz w:val="24"/>
                <w:szCs w:val="24"/>
              </w:rPr>
              <w:t>, ā, m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ā te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Ipurangi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hoki,” te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kī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Minita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33B">
              <w:rPr>
                <w:rFonts w:ascii="Arial" w:hAnsi="Arial" w:cs="Arial"/>
                <w:sz w:val="24"/>
                <w:szCs w:val="24"/>
              </w:rPr>
              <w:t>Wagner.</w:t>
            </w: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6A8" w:rsidRPr="006E133B" w:rsidRDefault="002F06A8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 xml:space="preserve">Ka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tīmata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te mahi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hoahoa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mokamoka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ināianei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e puta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tuatahi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atu 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ai ki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MidCentral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arā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>,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ki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Papaioea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ki 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ngā rohe o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Horowhenua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, o </w:t>
            </w:r>
            <w:proofErr w:type="spellStart"/>
            <w:r w:rsidR="00A67173" w:rsidRPr="006E133B">
              <w:rPr>
                <w:rFonts w:ascii="Arial" w:hAnsi="Arial" w:cs="Arial"/>
                <w:sz w:val="24"/>
                <w:szCs w:val="24"/>
              </w:rPr>
              <w:t>Manawatū</w:t>
            </w:r>
            <w:proofErr w:type="spellEnd"/>
            <w:r w:rsidR="00A67173" w:rsidRPr="006E133B">
              <w:rPr>
                <w:rFonts w:ascii="Arial" w:hAnsi="Arial" w:cs="Arial"/>
                <w:sz w:val="24"/>
                <w:szCs w:val="24"/>
              </w:rPr>
              <w:t>, o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Ōtaki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o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Tararua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173" w:rsidRPr="006E133B">
              <w:rPr>
                <w:rFonts w:ascii="Arial" w:hAnsi="Arial" w:cs="Arial"/>
                <w:sz w:val="24"/>
                <w:szCs w:val="24"/>
              </w:rPr>
              <w:t xml:space="preserve">hoki </w:t>
            </w:r>
            <w:r w:rsidRPr="006E133B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te 1 o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Hōngongoi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  <w:p w:rsidR="00405149" w:rsidRPr="006E133B" w:rsidRDefault="00405149" w:rsidP="00074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6A8" w:rsidRPr="006E133B" w:rsidRDefault="002F06A8" w:rsidP="00074F73">
            <w:pPr>
              <w:rPr>
                <w:rFonts w:ascii="Arial" w:hAnsi="Arial" w:cs="Arial"/>
                <w:sz w:val="24"/>
                <w:szCs w:val="24"/>
              </w:rPr>
            </w:pPr>
            <w:r w:rsidRPr="006E133B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Arā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anō ngā </w:t>
            </w:r>
            <w:proofErr w:type="spellStart"/>
            <w:r w:rsidR="00074F73" w:rsidRPr="006E133B">
              <w:rPr>
                <w:rFonts w:ascii="Arial" w:hAnsi="Arial" w:cs="Arial"/>
                <w:sz w:val="24"/>
                <w:szCs w:val="24"/>
              </w:rPr>
              <w:t>mea</w:t>
            </w:r>
            <w:proofErr w:type="spellEnd"/>
            <w:r w:rsidR="00074F73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4F73" w:rsidRPr="006E133B">
              <w:rPr>
                <w:rFonts w:ascii="Arial" w:hAnsi="Arial" w:cs="Arial"/>
                <w:sz w:val="24"/>
                <w:szCs w:val="24"/>
              </w:rPr>
              <w:t>angitu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mō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ngā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tāngata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ētahi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atu o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rāngai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hauā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ki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tāpae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ki te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hoahoa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391B" w:rsidRPr="006E133B">
              <w:rPr>
                <w:rFonts w:ascii="Arial" w:hAnsi="Arial" w:cs="Arial"/>
                <w:sz w:val="24"/>
                <w:szCs w:val="24"/>
              </w:rPr>
              <w:t>whai</w:t>
            </w:r>
            <w:proofErr w:type="spellEnd"/>
            <w:r w:rsidR="0022391B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sz w:val="24"/>
                <w:szCs w:val="24"/>
              </w:rPr>
              <w:t>mokamoka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, ā, e </w:t>
            </w:r>
            <w:proofErr w:type="spellStart"/>
            <w:r w:rsidR="006D2C51" w:rsidRPr="006E133B">
              <w:rPr>
                <w:rFonts w:ascii="Arial" w:hAnsi="Arial" w:cs="Arial"/>
                <w:sz w:val="24"/>
                <w:szCs w:val="24"/>
              </w:rPr>
              <w:t>rapu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C51" w:rsidRPr="006E133B">
              <w:rPr>
                <w:rFonts w:ascii="Arial" w:hAnsi="Arial" w:cs="Arial"/>
                <w:sz w:val="24"/>
                <w:szCs w:val="24"/>
              </w:rPr>
              <w:t>huarahi</w:t>
            </w:r>
            <w:proofErr w:type="spellEnd"/>
            <w:r w:rsidR="006D2C51" w:rsidRPr="006E133B">
              <w:rPr>
                <w:rFonts w:ascii="Arial" w:hAnsi="Arial" w:cs="Arial"/>
                <w:sz w:val="24"/>
                <w:szCs w:val="24"/>
              </w:rPr>
              <w:t xml:space="preserve"> ana </w:t>
            </w:r>
            <w:proofErr w:type="spellStart"/>
            <w:r w:rsidR="006D2C51" w:rsidRPr="006E133B">
              <w:rPr>
                <w:rFonts w:ascii="Arial" w:hAnsi="Arial" w:cs="Arial"/>
                <w:sz w:val="24"/>
                <w:szCs w:val="24"/>
              </w:rPr>
              <w:t>mātou</w:t>
            </w:r>
            <w:proofErr w:type="spellEnd"/>
            <w:r w:rsidR="006D2C51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33B">
              <w:rPr>
                <w:rFonts w:ascii="Arial" w:hAnsi="Arial" w:cs="Arial"/>
                <w:sz w:val="24"/>
                <w:szCs w:val="24"/>
              </w:rPr>
              <w:t>ki te</w:t>
            </w:r>
            <w:r w:rsidR="0022391B" w:rsidRPr="006E13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391B" w:rsidRPr="006E133B">
              <w:rPr>
                <w:rFonts w:ascii="Arial" w:hAnsi="Arial" w:cs="Arial"/>
                <w:sz w:val="24"/>
                <w:szCs w:val="24"/>
              </w:rPr>
              <w:t>whaka</w:t>
            </w:r>
            <w:r w:rsidR="006D2C51" w:rsidRPr="006E133B">
              <w:rPr>
                <w:rFonts w:ascii="Arial" w:hAnsi="Arial" w:cs="Arial"/>
                <w:sz w:val="24"/>
                <w:szCs w:val="24"/>
              </w:rPr>
              <w:t>tutuki</w:t>
            </w:r>
            <w:proofErr w:type="spellEnd"/>
            <w:r w:rsidR="0022391B" w:rsidRPr="006E133B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22391B" w:rsidRPr="006E133B">
              <w:rPr>
                <w:rFonts w:ascii="Arial" w:hAnsi="Arial" w:cs="Arial"/>
                <w:sz w:val="24"/>
                <w:szCs w:val="24"/>
              </w:rPr>
              <w:t>tērā</w:t>
            </w:r>
            <w:proofErr w:type="spellEnd"/>
            <w:r w:rsidR="0022391B" w:rsidRPr="006E133B">
              <w:rPr>
                <w:rFonts w:ascii="Arial" w:hAnsi="Arial" w:cs="Arial"/>
                <w:sz w:val="24"/>
                <w:szCs w:val="24"/>
              </w:rPr>
              <w:t xml:space="preserve">,” te </w:t>
            </w:r>
            <w:proofErr w:type="spellStart"/>
            <w:r w:rsidR="0022391B" w:rsidRPr="006E133B">
              <w:rPr>
                <w:rFonts w:ascii="Arial" w:hAnsi="Arial" w:cs="Arial"/>
                <w:sz w:val="24"/>
                <w:szCs w:val="24"/>
              </w:rPr>
              <w:t>kī</w:t>
            </w:r>
            <w:proofErr w:type="spellEnd"/>
            <w:r w:rsidR="0022391B" w:rsidRPr="006E133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2391B" w:rsidRPr="006E133B">
              <w:rPr>
                <w:rFonts w:ascii="Arial" w:hAnsi="Arial" w:cs="Arial"/>
                <w:sz w:val="24"/>
                <w:szCs w:val="24"/>
              </w:rPr>
              <w:t>Minita</w:t>
            </w:r>
            <w:proofErr w:type="spellEnd"/>
            <w:r w:rsidRPr="006E133B">
              <w:rPr>
                <w:rFonts w:ascii="Arial" w:hAnsi="Arial" w:cs="Arial"/>
                <w:sz w:val="24"/>
                <w:szCs w:val="24"/>
              </w:rPr>
              <w:t xml:space="preserve"> Wagner.</w:t>
            </w:r>
          </w:p>
          <w:p w:rsidR="00405149" w:rsidRPr="006E133B" w:rsidRDefault="00405149" w:rsidP="00074F7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405149" w:rsidRPr="006E133B" w:rsidRDefault="002F06A8" w:rsidP="00074F73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E133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Kaiwhakapā</w:t>
            </w:r>
            <w:proofErr w:type="spellEnd"/>
            <w:r w:rsidRPr="006E133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133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Pāpāho</w:t>
            </w:r>
            <w:proofErr w:type="spellEnd"/>
            <w:r w:rsidR="00405149" w:rsidRPr="006E133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Stephanie McKay – 021 826 189 </w:t>
            </w:r>
          </w:p>
          <w:p w:rsidR="00405149" w:rsidRPr="006E133B" w:rsidRDefault="00405149" w:rsidP="00074F73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405149" w:rsidRPr="006E133B" w:rsidRDefault="00405149" w:rsidP="00074F73">
            <w:pPr>
              <w:spacing w:line="252" w:lineRule="auto"/>
            </w:pPr>
          </w:p>
          <w:p w:rsidR="00405149" w:rsidRPr="006E133B" w:rsidRDefault="00405149" w:rsidP="00074F73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:rsidR="00405149" w:rsidRPr="006E133B" w:rsidRDefault="00405149" w:rsidP="00074F73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06A8" w:rsidRPr="006E133B" w:rsidTr="00074F73">
        <w:trPr>
          <w:tblCellSpacing w:w="0" w:type="dxa"/>
        </w:trPr>
        <w:tc>
          <w:tcPr>
            <w:tcW w:w="8520" w:type="dxa"/>
            <w:gridSpan w:val="2"/>
          </w:tcPr>
          <w:p w:rsidR="002F06A8" w:rsidRPr="006E133B" w:rsidRDefault="002F06A8" w:rsidP="00074F73">
            <w:pPr>
              <w:spacing w:line="252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405149" w:rsidRPr="006E133B" w:rsidRDefault="00405149" w:rsidP="00405149"/>
    <w:p w:rsidR="00405149" w:rsidRPr="006E133B" w:rsidRDefault="00405149" w:rsidP="00405149"/>
    <w:p w:rsidR="00ED3C11" w:rsidRPr="006E133B" w:rsidRDefault="00ED3C11"/>
    <w:sectPr w:rsidR="00ED3C11" w:rsidRPr="006E133B" w:rsidSect="0007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2F1"/>
    <w:multiLevelType w:val="hybridMultilevel"/>
    <w:tmpl w:val="FED85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C"/>
    <w:rsid w:val="00074F73"/>
    <w:rsid w:val="00117929"/>
    <w:rsid w:val="00140CAD"/>
    <w:rsid w:val="0022391B"/>
    <w:rsid w:val="002C1DEF"/>
    <w:rsid w:val="002C47A9"/>
    <w:rsid w:val="002E6507"/>
    <w:rsid w:val="002F06A8"/>
    <w:rsid w:val="00405149"/>
    <w:rsid w:val="0061101E"/>
    <w:rsid w:val="006B312C"/>
    <w:rsid w:val="006D2C51"/>
    <w:rsid w:val="006E133B"/>
    <w:rsid w:val="00993812"/>
    <w:rsid w:val="00A67173"/>
    <w:rsid w:val="00AF4525"/>
    <w:rsid w:val="00B24549"/>
    <w:rsid w:val="00B97D31"/>
    <w:rsid w:val="00BE2E7B"/>
    <w:rsid w:val="00C25A4A"/>
    <w:rsid w:val="00C65F08"/>
    <w:rsid w:val="00D92842"/>
    <w:rsid w:val="00DC7D20"/>
    <w:rsid w:val="00DD3602"/>
    <w:rsid w:val="00DF1E5C"/>
    <w:rsid w:val="00E76453"/>
    <w:rsid w:val="00ED3C11"/>
    <w:rsid w:val="00F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E161D-D150-4615-AC47-5AEE0206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i-NZ" w:eastAsia="mi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49"/>
    <w:rPr>
      <w:rFonts w:cs="Calibri"/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40514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4051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14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link w:val="Heading3"/>
    <w:uiPriority w:val="9"/>
    <w:rsid w:val="0040514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405149"/>
    <w:rPr>
      <w:rFonts w:ascii="Verdana" w:hAnsi="Verdana"/>
    </w:rPr>
  </w:style>
  <w:style w:type="paragraph" w:styleId="ListParagraph">
    <w:name w:val="List Paragraph"/>
    <w:basedOn w:val="Normal"/>
    <w:link w:val="ListParagraphChar"/>
    <w:uiPriority w:val="34"/>
    <w:qFormat/>
    <w:rsid w:val="00405149"/>
    <w:pPr>
      <w:autoSpaceDE w:val="0"/>
      <w:autoSpaceDN w:val="0"/>
      <w:spacing w:before="120" w:after="120" w:line="280" w:lineRule="atLeast"/>
      <w:ind w:left="720"/>
      <w:contextualSpacing/>
    </w:pPr>
    <w:rPr>
      <w:rFonts w:ascii="Verdana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wa\Documents\Custom%20Office%20Templates\Translation%20PR%204%20-%20New%20disability%20system%20a%20step%20closer%20signed%20off%202017-07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Translation PR 4 - New disability system a step closer signed off 2017-07-18.dot</Template>
  <TotalTime>68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Aatea Consultants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</dc:creator>
  <cp:keywords/>
  <cp:lastModifiedBy>Kiwa</cp:lastModifiedBy>
  <cp:revision>3</cp:revision>
  <dcterms:created xsi:type="dcterms:W3CDTF">2017-07-18T11:27:00Z</dcterms:created>
  <dcterms:modified xsi:type="dcterms:W3CDTF">2017-07-18T23:57:00Z</dcterms:modified>
</cp:coreProperties>
</file>