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3AD6" w14:textId="42F32627" w:rsidR="003949C6" w:rsidRPr="004F45B8" w:rsidRDefault="00BF40AB" w:rsidP="003949C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F45B8">
        <w:rPr>
          <w:rFonts w:ascii="Arial" w:hAnsi="Arial" w:cs="Arial"/>
          <w:b/>
          <w:color w:val="000000" w:themeColor="text1"/>
          <w:sz w:val="28"/>
          <w:szCs w:val="28"/>
        </w:rPr>
        <w:t xml:space="preserve">Capability </w:t>
      </w:r>
      <w:r w:rsidR="00041F56" w:rsidRPr="004F45B8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4F45B8">
        <w:rPr>
          <w:rFonts w:ascii="Arial" w:hAnsi="Arial" w:cs="Arial"/>
          <w:b/>
          <w:color w:val="000000" w:themeColor="text1"/>
          <w:sz w:val="28"/>
          <w:szCs w:val="28"/>
        </w:rPr>
        <w:t>uilding</w:t>
      </w:r>
      <w:r w:rsidR="00041F56" w:rsidRPr="004F45B8">
        <w:rPr>
          <w:rFonts w:ascii="Arial" w:hAnsi="Arial" w:cs="Arial"/>
          <w:b/>
          <w:color w:val="000000" w:themeColor="text1"/>
          <w:sz w:val="28"/>
          <w:szCs w:val="28"/>
        </w:rPr>
        <w:t xml:space="preserve"> f</w:t>
      </w:r>
      <w:r w:rsidR="003949C6" w:rsidRPr="004F45B8">
        <w:rPr>
          <w:rFonts w:ascii="Arial" w:hAnsi="Arial" w:cs="Arial"/>
          <w:b/>
          <w:color w:val="000000" w:themeColor="text1"/>
          <w:sz w:val="28"/>
          <w:szCs w:val="28"/>
        </w:rPr>
        <w:t>unding grants for groups of disabled people, families and whānau</w:t>
      </w:r>
      <w:r w:rsidRPr="004F45B8">
        <w:rPr>
          <w:rFonts w:ascii="Arial" w:hAnsi="Arial" w:cs="Arial"/>
          <w:b/>
          <w:color w:val="000000" w:themeColor="text1"/>
          <w:sz w:val="28"/>
          <w:szCs w:val="28"/>
        </w:rPr>
        <w:t xml:space="preserve"> in MidCentral</w:t>
      </w:r>
    </w:p>
    <w:p w14:paraId="5DD9FCDE" w14:textId="3F59E746" w:rsidR="00A207AB" w:rsidRPr="00492AD2" w:rsidRDefault="00593D40" w:rsidP="00A207AB">
      <w:pPr>
        <w:rPr>
          <w:rFonts w:ascii="Arial" w:hAnsi="Arial" w:cs="Arial"/>
          <w:b/>
          <w:color w:val="00B050"/>
          <w:sz w:val="28"/>
          <w:szCs w:val="28"/>
          <w:lang w:val="mi-NZ"/>
        </w:rPr>
      </w:pPr>
      <w:r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He p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ūtea </w:t>
      </w:r>
      <w:r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hāpai 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āheinga m</w:t>
      </w:r>
      <w:r w:rsidR="003D089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 </w:t>
      </w:r>
      <w:r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ngā 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rōpū 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t</w:t>
      </w:r>
      <w:r w:rsidR="002D5FD6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ngata </w:t>
      </w:r>
      <w:r w:rsidR="001D13F2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whaikaha</w:t>
      </w:r>
      <w:r w:rsidR="00A207A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, m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</w:t>
      </w:r>
      <w:r w:rsidR="00A207A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 ngā whānau hoki i 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te rohe o </w:t>
      </w:r>
      <w:r w:rsidR="00A207A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MidCentral</w:t>
      </w:r>
    </w:p>
    <w:p w14:paraId="7637A3A1" w14:textId="77777777" w:rsidR="00257875" w:rsidRDefault="00257875" w:rsidP="003949C6">
      <w:pPr>
        <w:rPr>
          <w:rFonts w:ascii="Arial" w:hAnsi="Arial" w:cs="Arial"/>
          <w:b/>
          <w:sz w:val="24"/>
          <w:szCs w:val="24"/>
        </w:rPr>
      </w:pPr>
    </w:p>
    <w:p w14:paraId="085C0EBE" w14:textId="01174ED3" w:rsidR="00380850" w:rsidRDefault="003949C6" w:rsidP="003949C6">
      <w:pPr>
        <w:rPr>
          <w:rFonts w:ascii="Arial" w:hAnsi="Arial" w:cs="Arial"/>
          <w:b/>
          <w:sz w:val="24"/>
          <w:szCs w:val="24"/>
        </w:rPr>
      </w:pPr>
      <w:r w:rsidRPr="00C809B3">
        <w:rPr>
          <w:rFonts w:ascii="Arial" w:hAnsi="Arial" w:cs="Arial"/>
          <w:b/>
          <w:sz w:val="24"/>
          <w:szCs w:val="24"/>
        </w:rPr>
        <w:t>What is this fund for?</w:t>
      </w:r>
      <w:r w:rsidR="00AA7FAF">
        <w:rPr>
          <w:rFonts w:ascii="Arial" w:hAnsi="Arial" w:cs="Arial"/>
          <w:b/>
          <w:sz w:val="24"/>
          <w:szCs w:val="24"/>
        </w:rPr>
        <w:t xml:space="preserve"> </w:t>
      </w:r>
    </w:p>
    <w:p w14:paraId="4EAE512F" w14:textId="77777777" w:rsidR="003949C6" w:rsidRPr="00AA7FAF" w:rsidRDefault="003949C6" w:rsidP="003949C6">
      <w:pPr>
        <w:rPr>
          <w:rFonts w:ascii="Arial" w:hAnsi="Arial" w:cs="Arial"/>
          <w:b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 xml:space="preserve">The fund is for groups of disabled people, families, whānau and </w:t>
      </w:r>
      <w:proofErr w:type="spellStart"/>
      <w:r w:rsidRPr="00C809B3">
        <w:rPr>
          <w:rFonts w:ascii="Arial" w:hAnsi="Arial" w:cs="Arial"/>
          <w:sz w:val="24"/>
          <w:szCs w:val="24"/>
        </w:rPr>
        <w:t>aiga</w:t>
      </w:r>
      <w:proofErr w:type="spellEnd"/>
      <w:r w:rsidRPr="00C809B3">
        <w:rPr>
          <w:rFonts w:ascii="Arial" w:hAnsi="Arial" w:cs="Arial"/>
          <w:sz w:val="24"/>
          <w:szCs w:val="24"/>
        </w:rPr>
        <w:t xml:space="preserve"> </w:t>
      </w:r>
      <w:r w:rsidR="00643CBA">
        <w:rPr>
          <w:rFonts w:ascii="Arial" w:hAnsi="Arial" w:cs="Arial"/>
          <w:sz w:val="24"/>
          <w:szCs w:val="24"/>
        </w:rPr>
        <w:t>living</w:t>
      </w:r>
      <w:r w:rsidR="00C04883">
        <w:rPr>
          <w:rFonts w:ascii="Arial" w:hAnsi="Arial" w:cs="Arial"/>
          <w:sz w:val="24"/>
          <w:szCs w:val="24"/>
        </w:rPr>
        <w:t xml:space="preserve"> in </w:t>
      </w:r>
      <w:r w:rsidR="00AD52EA">
        <w:rPr>
          <w:rFonts w:ascii="Arial" w:hAnsi="Arial" w:cs="Arial"/>
          <w:sz w:val="24"/>
          <w:szCs w:val="24"/>
        </w:rPr>
        <w:t>M</w:t>
      </w:r>
      <w:r w:rsidR="00643CBA">
        <w:rPr>
          <w:rFonts w:ascii="Arial" w:hAnsi="Arial" w:cs="Arial"/>
          <w:sz w:val="24"/>
          <w:szCs w:val="24"/>
        </w:rPr>
        <w:t>id</w:t>
      </w:r>
      <w:r w:rsidR="00AD52EA">
        <w:rPr>
          <w:rFonts w:ascii="Arial" w:hAnsi="Arial" w:cs="Arial"/>
          <w:sz w:val="24"/>
          <w:szCs w:val="24"/>
        </w:rPr>
        <w:t>C</w:t>
      </w:r>
      <w:r w:rsidR="00643CBA">
        <w:rPr>
          <w:rFonts w:ascii="Arial" w:hAnsi="Arial" w:cs="Arial"/>
          <w:sz w:val="24"/>
          <w:szCs w:val="24"/>
        </w:rPr>
        <w:t xml:space="preserve">entral </w:t>
      </w:r>
      <w:r w:rsidRPr="00C809B3">
        <w:rPr>
          <w:rFonts w:ascii="Arial" w:hAnsi="Arial" w:cs="Arial"/>
          <w:sz w:val="24"/>
          <w:szCs w:val="24"/>
        </w:rPr>
        <w:t xml:space="preserve">to build their skills and capability. </w:t>
      </w:r>
    </w:p>
    <w:p w14:paraId="106D60D4" w14:textId="77777777" w:rsidR="003949C6" w:rsidRDefault="003949C6" w:rsidP="003949C6">
      <w:p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The fund promotes the Enabling Good Lives</w:t>
      </w:r>
      <w:r w:rsidR="00BF40AB">
        <w:rPr>
          <w:rFonts w:ascii="Arial" w:hAnsi="Arial" w:cs="Arial"/>
          <w:sz w:val="24"/>
          <w:szCs w:val="24"/>
        </w:rPr>
        <w:t>’</w:t>
      </w:r>
      <w:r w:rsidRPr="00C809B3">
        <w:rPr>
          <w:rFonts w:ascii="Arial" w:hAnsi="Arial" w:cs="Arial"/>
          <w:sz w:val="24"/>
          <w:szCs w:val="24"/>
        </w:rPr>
        <w:t xml:space="preserve"> approach. </w:t>
      </w:r>
    </w:p>
    <w:p w14:paraId="186FB0D1" w14:textId="77777777" w:rsidR="003D089B" w:rsidRDefault="003D089B" w:rsidP="003D089B">
      <w:pPr>
        <w:rPr>
          <w:rFonts w:ascii="Arial" w:hAnsi="Arial" w:cs="Arial"/>
          <w:b/>
          <w:color w:val="00B050"/>
          <w:sz w:val="24"/>
          <w:szCs w:val="24"/>
        </w:rPr>
      </w:pPr>
    </w:p>
    <w:p w14:paraId="26FCAD8D" w14:textId="22522429" w:rsidR="003D089B" w:rsidRPr="0076539E" w:rsidRDefault="00257875" w:rsidP="003D089B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>
        <w:rPr>
          <w:rFonts w:ascii="Arial" w:hAnsi="Arial" w:cs="Arial"/>
          <w:b/>
          <w:color w:val="00B050"/>
          <w:sz w:val="24"/>
          <w:szCs w:val="24"/>
          <w:lang w:val="mi-NZ"/>
        </w:rPr>
        <w:t>Mō te aha</w:t>
      </w:r>
      <w:r w:rsidR="003D089B"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tēnei pūtea?</w:t>
      </w:r>
    </w:p>
    <w:p w14:paraId="3AC97260" w14:textId="55961777" w:rsidR="003D089B" w:rsidRPr="0076539E" w:rsidRDefault="003D089B" w:rsidP="00AA7FAF">
      <w:pPr>
        <w:shd w:val="clear" w:color="auto" w:fill="FFFFFF"/>
        <w:spacing w:after="300"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Mā ngā rōpū hunga </w:t>
      </w:r>
      <w:r w:rsidR="005027C0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="0076539E">
        <w:rPr>
          <w:rFonts w:ascii="Arial" w:hAnsi="Arial" w:cs="Arial"/>
          <w:color w:val="00B050"/>
          <w:sz w:val="24"/>
          <w:szCs w:val="24"/>
          <w:lang w:val="mi-NZ"/>
        </w:rPr>
        <w:t xml:space="preserve"> tēnei pūtea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, mā ngā whānau, mā ngā aiga hoki e noho ana i </w:t>
      </w:r>
      <w:r w:rsidR="0076539E">
        <w:rPr>
          <w:rFonts w:ascii="Arial" w:hAnsi="Arial" w:cs="Arial"/>
          <w:color w:val="00B050"/>
          <w:sz w:val="24"/>
          <w:szCs w:val="24"/>
          <w:lang w:val="mi-NZ"/>
        </w:rPr>
        <w:t xml:space="preserve">te rohe o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MidCentral </w:t>
      </w:r>
      <w:r w:rsidR="005027C0">
        <w:rPr>
          <w:rFonts w:ascii="Arial" w:hAnsi="Arial" w:cs="Arial"/>
          <w:color w:val="00B050"/>
          <w:sz w:val="24"/>
          <w:szCs w:val="24"/>
          <w:lang w:val="mi-NZ"/>
        </w:rPr>
        <w:t>hei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hāpai </w:t>
      </w:r>
      <w:r w:rsidR="005027C0">
        <w:rPr>
          <w:rFonts w:ascii="Arial" w:hAnsi="Arial" w:cs="Arial"/>
          <w:color w:val="00B050"/>
          <w:sz w:val="24"/>
          <w:szCs w:val="24"/>
          <w:lang w:val="mi-NZ"/>
        </w:rPr>
        <w:t xml:space="preserve">ake </w:t>
      </w:r>
      <w:r w:rsidR="00D0199E" w:rsidRPr="0076539E">
        <w:rPr>
          <w:rFonts w:ascii="Arial" w:hAnsi="Arial" w:cs="Arial"/>
          <w:color w:val="00B050"/>
          <w:sz w:val="24"/>
          <w:szCs w:val="24"/>
          <w:lang w:val="mi-NZ"/>
        </w:rPr>
        <w:t>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ō rātou pūkenga, </w:t>
      </w:r>
      <w:r w:rsidR="00EC04F9">
        <w:rPr>
          <w:rFonts w:ascii="Arial" w:hAnsi="Arial" w:cs="Arial"/>
          <w:color w:val="00B050"/>
          <w:sz w:val="24"/>
          <w:szCs w:val="24"/>
          <w:lang w:val="mi-NZ"/>
        </w:rPr>
        <w:t xml:space="preserve">i ō rātou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>āh</w:t>
      </w:r>
      <w:r w:rsidR="000B4A5E">
        <w:rPr>
          <w:rFonts w:ascii="Arial" w:hAnsi="Arial" w:cs="Arial"/>
          <w:color w:val="00B050"/>
          <w:sz w:val="24"/>
          <w:szCs w:val="24"/>
          <w:lang w:val="mi-NZ"/>
        </w:rPr>
        <w:t>ei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>nga</w:t>
      </w:r>
      <w:r w:rsidR="00EC04F9">
        <w:rPr>
          <w:rFonts w:ascii="Arial" w:hAnsi="Arial" w:cs="Arial"/>
          <w:color w:val="00B050"/>
          <w:sz w:val="24"/>
          <w:szCs w:val="24"/>
          <w:lang w:val="mi-NZ"/>
        </w:rPr>
        <w:t>.</w:t>
      </w:r>
    </w:p>
    <w:p w14:paraId="6E4C6C05" w14:textId="36BAF5D6" w:rsidR="003D089B" w:rsidRPr="0076539E" w:rsidRDefault="00852207" w:rsidP="00AA7FAF">
      <w:pPr>
        <w:shd w:val="clear" w:color="auto" w:fill="FFFFFF"/>
        <w:spacing w:after="300"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>
        <w:rPr>
          <w:rFonts w:ascii="Arial" w:hAnsi="Arial" w:cs="Arial"/>
          <w:color w:val="00B050"/>
          <w:sz w:val="24"/>
          <w:szCs w:val="24"/>
          <w:lang w:val="mi-NZ"/>
        </w:rPr>
        <w:t>Hei</w:t>
      </w:r>
      <w:r w:rsidR="00D019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whaka</w:t>
      </w:r>
      <w:r>
        <w:rPr>
          <w:rFonts w:ascii="Arial" w:hAnsi="Arial" w:cs="Arial"/>
          <w:color w:val="00B050"/>
          <w:sz w:val="24"/>
          <w:szCs w:val="24"/>
          <w:lang w:val="mi-NZ"/>
        </w:rPr>
        <w:t>tairanga</w:t>
      </w:r>
      <w:r w:rsidR="00D019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tēnei pūtea i te aronga </w:t>
      </w:r>
      <w:r>
        <w:rPr>
          <w:rFonts w:ascii="Arial" w:hAnsi="Arial" w:cs="Arial"/>
          <w:color w:val="00B050"/>
          <w:sz w:val="24"/>
          <w:szCs w:val="24"/>
          <w:lang w:val="mi-NZ"/>
        </w:rPr>
        <w:t>Mana Whaikaha</w:t>
      </w:r>
      <w:r w:rsidR="004B553C" w:rsidRPr="0076539E">
        <w:rPr>
          <w:rFonts w:ascii="Arial" w:hAnsi="Arial" w:cs="Arial"/>
          <w:color w:val="00B050"/>
          <w:sz w:val="24"/>
          <w:szCs w:val="24"/>
          <w:lang w:val="mi-NZ"/>
        </w:rPr>
        <w:t>.</w:t>
      </w:r>
    </w:p>
    <w:p w14:paraId="71BA720C" w14:textId="77777777" w:rsidR="0039254C" w:rsidRDefault="0039254C" w:rsidP="00AA7FAF">
      <w:pPr>
        <w:shd w:val="clear" w:color="auto" w:fill="FFFFFF"/>
        <w:spacing w:after="300" w:line="276" w:lineRule="auto"/>
        <w:rPr>
          <w:rFonts w:ascii="Arial" w:hAnsi="Arial" w:cs="Arial"/>
          <w:b/>
          <w:sz w:val="24"/>
          <w:szCs w:val="24"/>
        </w:rPr>
      </w:pPr>
    </w:p>
    <w:p w14:paraId="4F2855F1" w14:textId="2B2CD37F" w:rsidR="00380850" w:rsidRDefault="00AA7FAF" w:rsidP="00AA7FAF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242424"/>
          <w:sz w:val="24"/>
          <w:szCs w:val="24"/>
          <w:lang w:eastAsia="en-NZ"/>
        </w:rPr>
      </w:pPr>
      <w:r w:rsidRPr="00C809B3">
        <w:rPr>
          <w:rFonts w:ascii="Arial" w:hAnsi="Arial" w:cs="Arial"/>
          <w:b/>
          <w:sz w:val="24"/>
          <w:szCs w:val="24"/>
        </w:rPr>
        <w:t>Who can apply?</w:t>
      </w:r>
      <w:r>
        <w:rPr>
          <w:rFonts w:ascii="Arial" w:eastAsia="Times New Roman" w:hAnsi="Arial" w:cs="Arial"/>
          <w:color w:val="242424"/>
          <w:sz w:val="24"/>
          <w:szCs w:val="24"/>
          <w:lang w:eastAsia="en-NZ"/>
        </w:rPr>
        <w:t xml:space="preserve"> </w:t>
      </w:r>
    </w:p>
    <w:p w14:paraId="5975EFD7" w14:textId="59C6E009" w:rsidR="00AA7FAF" w:rsidRDefault="00AA7FAF" w:rsidP="00AA7FAF">
      <w:pPr>
        <w:shd w:val="clear" w:color="auto" w:fill="FFFFFF"/>
        <w:spacing w:after="300" w:line="276" w:lineRule="auto"/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You can apply if</w:t>
      </w:r>
      <w:r>
        <w:rPr>
          <w:rFonts w:ascii="Arial" w:hAnsi="Arial" w:cs="Arial"/>
          <w:sz w:val="24"/>
          <w:szCs w:val="24"/>
        </w:rPr>
        <w:t xml:space="preserve"> you are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 xml:space="preserve">group of 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>disabled pe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 xml:space="preserve">ople </w:t>
      </w:r>
      <w:r>
        <w:rPr>
          <w:rFonts w:ascii="Arial" w:hAnsi="Arial" w:cs="Arial"/>
          <w:sz w:val="24"/>
          <w:szCs w:val="24"/>
          <w:shd w:val="clear" w:color="auto" w:fill="FFFFFF"/>
        </w:rPr>
        <w:t>or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 xml:space="preserve">group of 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sz w:val="24"/>
          <w:szCs w:val="24"/>
          <w:shd w:val="clear" w:color="auto" w:fill="FFFFFF"/>
        </w:rPr>
        <w:t>amil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>ies with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disabled 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>family members</w:t>
      </w:r>
      <w:r>
        <w:rPr>
          <w:rFonts w:ascii="Arial" w:hAnsi="Arial" w:cs="Arial"/>
          <w:sz w:val="24"/>
          <w:szCs w:val="24"/>
          <w:shd w:val="clear" w:color="auto" w:fill="FFFFFF"/>
        </w:rPr>
        <w:t>. W</w:t>
      </w:r>
      <w:r>
        <w:rPr>
          <w:rFonts w:ascii="Arial" w:hAnsi="Arial" w:cs="Arial"/>
          <w:sz w:val="24"/>
          <w:szCs w:val="24"/>
        </w:rPr>
        <w:t xml:space="preserve">hat you plan to do needs to </w:t>
      </w:r>
      <w:r w:rsidRPr="00C809B3">
        <w:rPr>
          <w:rFonts w:ascii="Arial" w:hAnsi="Arial" w:cs="Arial"/>
          <w:sz w:val="24"/>
          <w:szCs w:val="24"/>
        </w:rPr>
        <w:t>benefit a group of disabled people or families, whānau</w:t>
      </w:r>
      <w:r w:rsidR="003C6342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3C6342">
        <w:rPr>
          <w:rFonts w:ascii="Arial" w:hAnsi="Arial" w:cs="Arial"/>
          <w:sz w:val="24"/>
          <w:szCs w:val="24"/>
        </w:rPr>
        <w:t>aiga</w:t>
      </w:r>
      <w:proofErr w:type="spellEnd"/>
      <w:r w:rsidR="003C6342">
        <w:rPr>
          <w:rFonts w:ascii="Arial" w:hAnsi="Arial" w:cs="Arial"/>
          <w:sz w:val="24"/>
          <w:szCs w:val="24"/>
        </w:rPr>
        <w:t xml:space="preserve"> living</w:t>
      </w:r>
      <w:r w:rsidRPr="00C809B3">
        <w:rPr>
          <w:rFonts w:ascii="Arial" w:hAnsi="Arial" w:cs="Arial"/>
          <w:sz w:val="24"/>
          <w:szCs w:val="24"/>
        </w:rPr>
        <w:t xml:space="preserve"> in </w:t>
      </w:r>
      <w:r w:rsidR="00BF40AB">
        <w:rPr>
          <w:rFonts w:ascii="Arial" w:hAnsi="Arial" w:cs="Arial"/>
          <w:sz w:val="24"/>
          <w:szCs w:val="24"/>
        </w:rPr>
        <w:t>M</w:t>
      </w:r>
      <w:r w:rsidRPr="00C809B3">
        <w:rPr>
          <w:rFonts w:ascii="Arial" w:hAnsi="Arial" w:cs="Arial"/>
          <w:sz w:val="24"/>
          <w:szCs w:val="24"/>
        </w:rPr>
        <w:t>id</w:t>
      </w:r>
      <w:r w:rsidR="00BF40AB">
        <w:rPr>
          <w:rFonts w:ascii="Arial" w:hAnsi="Arial" w:cs="Arial"/>
          <w:sz w:val="24"/>
          <w:szCs w:val="24"/>
        </w:rPr>
        <w:t>C</w:t>
      </w:r>
      <w:r w:rsidRPr="00C809B3">
        <w:rPr>
          <w:rFonts w:ascii="Arial" w:hAnsi="Arial" w:cs="Arial"/>
          <w:sz w:val="24"/>
          <w:szCs w:val="24"/>
        </w:rPr>
        <w:t>entral</w:t>
      </w:r>
      <w:r>
        <w:rPr>
          <w:rFonts w:ascii="Arial" w:hAnsi="Arial" w:cs="Arial"/>
          <w:sz w:val="24"/>
          <w:szCs w:val="24"/>
        </w:rPr>
        <w:t>.</w:t>
      </w:r>
      <w:r w:rsidRPr="00C809B3">
        <w:rPr>
          <w:rFonts w:ascii="Arial" w:hAnsi="Arial" w:cs="Arial"/>
          <w:sz w:val="24"/>
          <w:szCs w:val="24"/>
        </w:rPr>
        <w:t xml:space="preserve"> </w:t>
      </w:r>
    </w:p>
    <w:p w14:paraId="3D8DAB50" w14:textId="6F96970B" w:rsidR="000F4F51" w:rsidRPr="0076539E" w:rsidRDefault="004A5DFA" w:rsidP="00AA7FAF">
      <w:pPr>
        <w:shd w:val="clear" w:color="auto" w:fill="FFFFFF"/>
        <w:spacing w:after="300" w:line="276" w:lineRule="auto"/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>K</w:t>
      </w:r>
      <w:r w:rsidR="003A7919" w:rsidRPr="0076539E"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 xml:space="preserve">a taea </w:t>
      </w:r>
      <w:r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 xml:space="preserve">e wai mā </w:t>
      </w:r>
      <w:r w:rsidR="003A7919" w:rsidRPr="0076539E"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>te tono?</w:t>
      </w:r>
    </w:p>
    <w:p w14:paraId="7B66A94A" w14:textId="5D09D986" w:rsidR="003A7919" w:rsidRPr="0076539E" w:rsidRDefault="003A7919" w:rsidP="00AA7FAF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</w:pP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Mehemea he rōpū tāngata </w:t>
      </w:r>
      <w:r w:rsidR="00F04E38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whaikaha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koutou, he huinga whānau rānei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he tāngata </w:t>
      </w:r>
      <w:r w:rsidR="004C0D1D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whaikaha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</w:t>
      </w:r>
      <w:r w:rsidR="0069350C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kei te whānau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, ka taea e koutou te tono. Me whai hua 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ngā rōpū hunga </w:t>
      </w:r>
      <w:r w:rsidR="00E53956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whaikaha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, ngā whānau, ngā aiga r</w:t>
      </w:r>
      <w:r w:rsidR="002C2540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ā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nei i </w:t>
      </w:r>
      <w:r w:rsidR="00206D6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tāu mahi e whakamaheretia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</w:t>
      </w:r>
      <w:r w:rsidR="0069350C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nei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. </w:t>
      </w:r>
    </w:p>
    <w:p w14:paraId="1CC6189F" w14:textId="77777777" w:rsidR="0039254C" w:rsidRPr="008F27C4" w:rsidRDefault="0039254C" w:rsidP="003C6342">
      <w:pPr>
        <w:rPr>
          <w:rFonts w:ascii="Arial" w:hAnsi="Arial" w:cs="Arial"/>
          <w:b/>
          <w:sz w:val="24"/>
          <w:szCs w:val="24"/>
          <w:lang w:val="mi-NZ"/>
        </w:rPr>
      </w:pPr>
    </w:p>
    <w:p w14:paraId="1C7EFD86" w14:textId="18B61812" w:rsidR="00380850" w:rsidRPr="00697979" w:rsidRDefault="00AA7FAF" w:rsidP="003C6342">
      <w:pPr>
        <w:rPr>
          <w:rFonts w:ascii="Arial" w:hAnsi="Arial" w:cs="Arial"/>
          <w:b/>
          <w:sz w:val="24"/>
          <w:szCs w:val="24"/>
        </w:rPr>
      </w:pPr>
      <w:r w:rsidRPr="00697979">
        <w:rPr>
          <w:rFonts w:ascii="Arial" w:hAnsi="Arial" w:cs="Arial"/>
          <w:b/>
          <w:sz w:val="24"/>
          <w:szCs w:val="24"/>
        </w:rPr>
        <w:t>How do I apply?</w:t>
      </w:r>
    </w:p>
    <w:p w14:paraId="4ED0BF2B" w14:textId="77777777" w:rsidR="003C6342" w:rsidRPr="00697979" w:rsidRDefault="003C6342" w:rsidP="003C6342">
      <w:pPr>
        <w:rPr>
          <w:rFonts w:ascii="Arial" w:hAnsi="Arial" w:cs="Arial"/>
          <w:b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t>You can apply in a way that best suits you. You may choose to apply by video, email or by a face to face presentation.</w:t>
      </w:r>
    </w:p>
    <w:p w14:paraId="3942A505" w14:textId="158DFEF3" w:rsidR="003C6342" w:rsidRDefault="00AA7FAF" w:rsidP="00AA7FAF">
      <w:pPr>
        <w:rPr>
          <w:rFonts w:ascii="Arial" w:hAnsi="Arial" w:cs="Arial"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t xml:space="preserve">You can </w:t>
      </w:r>
      <w:r w:rsidR="003C6342" w:rsidRPr="00697979">
        <w:rPr>
          <w:rFonts w:ascii="Arial" w:hAnsi="Arial" w:cs="Arial"/>
          <w:sz w:val="24"/>
          <w:szCs w:val="24"/>
        </w:rPr>
        <w:t>also use this Application F</w:t>
      </w:r>
      <w:r w:rsidRPr="00697979">
        <w:rPr>
          <w:rFonts w:ascii="Arial" w:hAnsi="Arial" w:cs="Arial"/>
          <w:sz w:val="24"/>
          <w:szCs w:val="24"/>
        </w:rPr>
        <w:t xml:space="preserve">orm </w:t>
      </w:r>
    </w:p>
    <w:p w14:paraId="4CC186D5" w14:textId="77777777" w:rsidR="00AA7FAF" w:rsidRPr="00697979" w:rsidRDefault="00AA7FAF" w:rsidP="00AA7FAF">
      <w:pPr>
        <w:rPr>
          <w:rFonts w:ascii="Arial" w:hAnsi="Arial" w:cs="Arial"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t xml:space="preserve">A good way to start is to contact the Fund Advisor to discuss your application. </w:t>
      </w:r>
    </w:p>
    <w:p w14:paraId="375E874D" w14:textId="7FA2B5BE" w:rsidR="00AA7FAF" w:rsidRPr="00697979" w:rsidRDefault="00AA7FAF" w:rsidP="00AA7FAF">
      <w:pPr>
        <w:rPr>
          <w:rFonts w:ascii="Arial" w:hAnsi="Arial" w:cs="Arial"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lastRenderedPageBreak/>
        <w:t xml:space="preserve">The Fund Advisor is Chris Potts. Text or phone 027 6203036. Email </w:t>
      </w:r>
      <w:r w:rsidR="0074617B">
        <w:rPr>
          <w:rStyle w:val="Hyperlink"/>
          <w:rFonts w:ascii="Arial" w:hAnsi="Arial" w:cs="Arial"/>
          <w:sz w:val="24"/>
          <w:szCs w:val="24"/>
        </w:rPr>
        <w:t>apply@manawhaikaha.co.nz</w:t>
      </w:r>
      <w:r>
        <w:rPr>
          <w:rFonts w:ascii="Arial" w:hAnsi="Arial" w:cs="Arial"/>
          <w:sz w:val="24"/>
          <w:szCs w:val="24"/>
        </w:rPr>
        <w:t xml:space="preserve">. </w:t>
      </w:r>
      <w:r w:rsidRPr="00697979">
        <w:rPr>
          <w:rFonts w:ascii="Arial" w:hAnsi="Arial" w:cs="Arial"/>
          <w:sz w:val="24"/>
          <w:szCs w:val="24"/>
        </w:rPr>
        <w:t xml:space="preserve">Chris is part of the </w:t>
      </w:r>
      <w:r w:rsidR="00AD52EA" w:rsidRPr="00697979">
        <w:rPr>
          <w:rFonts w:ascii="Arial" w:hAnsi="Arial" w:cs="Arial"/>
          <w:sz w:val="24"/>
          <w:szCs w:val="24"/>
        </w:rPr>
        <w:t>S</w:t>
      </w:r>
      <w:r w:rsidRPr="00697979">
        <w:rPr>
          <w:rFonts w:ascii="Arial" w:hAnsi="Arial" w:cs="Arial"/>
          <w:sz w:val="24"/>
          <w:szCs w:val="24"/>
        </w:rPr>
        <w:t>ystem</w:t>
      </w:r>
      <w:r w:rsidR="00BF40AB" w:rsidRPr="00697979">
        <w:rPr>
          <w:rFonts w:ascii="Arial" w:hAnsi="Arial" w:cs="Arial"/>
          <w:sz w:val="24"/>
          <w:szCs w:val="24"/>
        </w:rPr>
        <w:t xml:space="preserve"> </w:t>
      </w:r>
      <w:r w:rsidR="00AD52EA" w:rsidRPr="00697979">
        <w:rPr>
          <w:rFonts w:ascii="Arial" w:hAnsi="Arial" w:cs="Arial"/>
          <w:sz w:val="24"/>
          <w:szCs w:val="24"/>
        </w:rPr>
        <w:t>T</w:t>
      </w:r>
      <w:r w:rsidRPr="00697979">
        <w:rPr>
          <w:rFonts w:ascii="Arial" w:hAnsi="Arial" w:cs="Arial"/>
          <w:sz w:val="24"/>
          <w:szCs w:val="24"/>
        </w:rPr>
        <w:t>ransformation team at the Ministry of Health.</w:t>
      </w:r>
    </w:p>
    <w:p w14:paraId="1A41846A" w14:textId="77777777" w:rsidR="0039254C" w:rsidRDefault="0039254C" w:rsidP="00697979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</w:p>
    <w:p w14:paraId="7E171486" w14:textId="1385A27F" w:rsidR="00697979" w:rsidRPr="0076539E" w:rsidRDefault="0039254C" w:rsidP="00697979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Me pēhea </w:t>
      </w:r>
      <w:r w:rsidR="009F6120">
        <w:rPr>
          <w:rFonts w:ascii="Arial" w:hAnsi="Arial" w:cs="Arial"/>
          <w:b/>
          <w:color w:val="00B050"/>
          <w:sz w:val="24"/>
          <w:szCs w:val="24"/>
          <w:lang w:val="mi-NZ"/>
        </w:rPr>
        <w:t>t</w:t>
      </w:r>
      <w:r>
        <w:rPr>
          <w:rFonts w:ascii="Arial" w:hAnsi="Arial" w:cs="Arial"/>
          <w:b/>
          <w:color w:val="00B050"/>
          <w:sz w:val="24"/>
          <w:szCs w:val="24"/>
          <w:lang w:val="mi-NZ"/>
        </w:rPr>
        <w:t>e tono</w:t>
      </w:r>
      <w:r w:rsidR="00A26488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atu</w:t>
      </w:r>
      <w:r>
        <w:rPr>
          <w:rFonts w:ascii="Arial" w:hAnsi="Arial" w:cs="Arial"/>
          <w:b/>
          <w:color w:val="00B050"/>
          <w:sz w:val="24"/>
          <w:szCs w:val="24"/>
          <w:lang w:val="mi-NZ"/>
        </w:rPr>
        <w:t>?</w:t>
      </w:r>
    </w:p>
    <w:p w14:paraId="567B58A8" w14:textId="4724DCD7" w:rsidR="00697979" w:rsidRPr="0076539E" w:rsidRDefault="00697979" w:rsidP="00697979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Ka taea te tono </w:t>
      </w:r>
      <w:r w:rsidR="0069350C">
        <w:rPr>
          <w:rFonts w:ascii="Arial" w:hAnsi="Arial" w:cs="Arial"/>
          <w:color w:val="00B050"/>
          <w:sz w:val="24"/>
          <w:szCs w:val="24"/>
          <w:lang w:val="mi-NZ"/>
        </w:rPr>
        <w:t>mā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te </w:t>
      </w:r>
      <w:r w:rsidR="0001590B">
        <w:rPr>
          <w:rFonts w:ascii="Arial" w:hAnsi="Arial" w:cs="Arial"/>
          <w:color w:val="00B050"/>
          <w:sz w:val="24"/>
          <w:szCs w:val="24"/>
          <w:lang w:val="mi-NZ"/>
        </w:rPr>
        <w:t xml:space="preserve">momo </w:t>
      </w:r>
      <w:r w:rsidR="0069350C">
        <w:rPr>
          <w:rFonts w:ascii="Arial" w:hAnsi="Arial" w:cs="Arial"/>
          <w:color w:val="00B050"/>
          <w:sz w:val="24"/>
          <w:szCs w:val="24"/>
          <w:lang w:val="mi-NZ"/>
        </w:rPr>
        <w:t>ara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pai </w:t>
      </w:r>
      <w:r w:rsidR="0001590B">
        <w:rPr>
          <w:rFonts w:ascii="Arial" w:hAnsi="Arial" w:cs="Arial"/>
          <w:color w:val="00B050"/>
          <w:sz w:val="24"/>
          <w:szCs w:val="24"/>
          <w:lang w:val="mi-NZ"/>
        </w:rPr>
        <w:t>ki a koe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. Ka kōwhiri pea koe </w:t>
      </w:r>
      <w:r w:rsidR="00F46D4D">
        <w:rPr>
          <w:rFonts w:ascii="Arial" w:hAnsi="Arial" w:cs="Arial"/>
          <w:color w:val="00B050"/>
          <w:sz w:val="24"/>
          <w:szCs w:val="24"/>
          <w:lang w:val="mi-NZ"/>
        </w:rPr>
        <w:t xml:space="preserve">i te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tono ā-ataata, </w:t>
      </w:r>
      <w:r w:rsidR="00AA15BD" w:rsidRPr="0076539E">
        <w:rPr>
          <w:rFonts w:ascii="Arial" w:hAnsi="Arial" w:cs="Arial"/>
          <w:color w:val="00B050"/>
          <w:sz w:val="24"/>
          <w:szCs w:val="24"/>
          <w:lang w:val="mi-NZ"/>
        </w:rPr>
        <w:t>ā-īmēra, ā</w:t>
      </w:r>
      <w:r w:rsidR="00851C26">
        <w:rPr>
          <w:rFonts w:ascii="Arial" w:hAnsi="Arial" w:cs="Arial"/>
          <w:color w:val="00B050"/>
          <w:sz w:val="24"/>
          <w:szCs w:val="24"/>
          <w:lang w:val="mi-NZ"/>
        </w:rPr>
        <w:t>-</w:t>
      </w:r>
      <w:r w:rsidR="00AA15BD" w:rsidRPr="0076539E">
        <w:rPr>
          <w:rFonts w:ascii="Arial" w:hAnsi="Arial" w:cs="Arial"/>
          <w:color w:val="00B050"/>
          <w:sz w:val="24"/>
          <w:szCs w:val="24"/>
          <w:lang w:val="mi-NZ"/>
        </w:rPr>
        <w:t>whakaaturanga kanohi ki te kanohi rānei.</w:t>
      </w:r>
    </w:p>
    <w:p w14:paraId="55050829" w14:textId="037A67F4" w:rsidR="00697979" w:rsidRPr="00492AD2" w:rsidRDefault="00AA15BD" w:rsidP="00697979">
      <w:pPr>
        <w:rPr>
          <w:rFonts w:ascii="Arial" w:hAnsi="Arial" w:cs="Arial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Ka taea rānei te whakamahi i tēnei Puka Tono </w:t>
      </w:r>
    </w:p>
    <w:p w14:paraId="557774EE" w14:textId="565C0C1E" w:rsidR="00AA15BD" w:rsidRPr="00492AD2" w:rsidRDefault="00757807" w:rsidP="00697979">
      <w:pPr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>Hei tīmatanga ake he</w:t>
      </w:r>
      <w:r w:rsidR="00AA15BD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pai te whakapā atu ki te Kaitohutohu Pūtea ki</w:t>
      </w:r>
      <w:r w:rsidR="0069350C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te</w:t>
      </w:r>
      <w:r w:rsidR="00AA15BD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whakawhitiwhiti kōrero mō tō tono.</w:t>
      </w:r>
    </w:p>
    <w:p w14:paraId="1E1EC8E8" w14:textId="725090B5" w:rsidR="00AA15BD" w:rsidRPr="00492AD2" w:rsidRDefault="00AA15BD" w:rsidP="00697979">
      <w:pPr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Ko Chris Potts te Kaitohutohu Pūtea. </w:t>
      </w:r>
      <w:r w:rsidR="009E2803" w:rsidRPr="00492AD2">
        <w:rPr>
          <w:rFonts w:ascii="Arial" w:hAnsi="Arial" w:cs="Arial"/>
          <w:color w:val="00B050"/>
          <w:sz w:val="24"/>
          <w:szCs w:val="24"/>
          <w:lang w:val="mi-NZ"/>
        </w:rPr>
        <w:t>Me t</w:t>
      </w:r>
      <w:r w:rsidR="005E5D68" w:rsidRPr="00492AD2">
        <w:rPr>
          <w:rFonts w:ascii="Arial" w:hAnsi="Arial" w:cs="Arial"/>
          <w:color w:val="00B050"/>
          <w:sz w:val="24"/>
          <w:szCs w:val="24"/>
          <w:lang w:val="mi-NZ"/>
        </w:rPr>
        <w:t>uku p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ātuhi, </w:t>
      </w:r>
      <w:r w:rsidR="00EA4F64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me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waea </w:t>
      </w:r>
      <w:r w:rsidR="005E5D68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atu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rānei ki 027 620 3036. </w:t>
      </w:r>
      <w:hyperlink r:id="rId6" w:history="1">
        <w:r w:rsidR="0074617B" w:rsidRPr="0088058C">
          <w:rPr>
            <w:rStyle w:val="Hyperlink"/>
            <w:rFonts w:ascii="Arial" w:hAnsi="Arial" w:cs="Arial"/>
            <w:sz w:val="24"/>
            <w:szCs w:val="24"/>
          </w:rPr>
          <w:t>apply@manawhaikaha.co.nz</w:t>
        </w:r>
      </w:hyperlink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He mema a Chris </w:t>
      </w:r>
      <w:r w:rsidR="00EA4F64" w:rsidRPr="00492AD2">
        <w:rPr>
          <w:rFonts w:ascii="Arial" w:hAnsi="Arial" w:cs="Arial"/>
          <w:color w:val="00B050"/>
          <w:sz w:val="24"/>
          <w:szCs w:val="24"/>
          <w:lang w:val="mi-NZ"/>
        </w:rPr>
        <w:t>nō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te tīma Panoni Pūnaha ki te Manatū Hauora.</w:t>
      </w:r>
    </w:p>
    <w:p w14:paraId="3DB7BA1C" w14:textId="77777777" w:rsidR="00697979" w:rsidRPr="008F27C4" w:rsidRDefault="00697979" w:rsidP="00AA7FAF">
      <w:pPr>
        <w:rPr>
          <w:rFonts w:ascii="Arial" w:hAnsi="Arial" w:cs="Arial"/>
          <w:sz w:val="24"/>
          <w:szCs w:val="24"/>
          <w:lang w:val="es-US"/>
        </w:rPr>
      </w:pPr>
    </w:p>
    <w:p w14:paraId="26B949E3" w14:textId="77777777" w:rsidR="0039254C" w:rsidRPr="008F27C4" w:rsidRDefault="0039254C" w:rsidP="00AA7FAF">
      <w:pPr>
        <w:spacing w:line="276" w:lineRule="auto"/>
        <w:rPr>
          <w:rFonts w:ascii="Arial" w:hAnsi="Arial" w:cs="Arial"/>
          <w:b/>
          <w:sz w:val="24"/>
          <w:szCs w:val="24"/>
          <w:lang w:val="es-US"/>
        </w:rPr>
      </w:pPr>
      <w:bookmarkStart w:id="0" w:name="_GoBack"/>
      <w:bookmarkEnd w:id="0"/>
    </w:p>
    <w:p w14:paraId="40795A5B" w14:textId="76AB5A6F" w:rsidR="00380850" w:rsidRDefault="00643CBA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can be</w:t>
      </w:r>
      <w:r w:rsidR="00AA7FAF">
        <w:rPr>
          <w:rFonts w:ascii="Arial" w:hAnsi="Arial" w:cs="Arial"/>
          <w:b/>
          <w:sz w:val="24"/>
          <w:szCs w:val="24"/>
        </w:rPr>
        <w:t xml:space="preserve"> funded? </w:t>
      </w:r>
    </w:p>
    <w:p w14:paraId="0A8C368B" w14:textId="5BE9E63D" w:rsidR="00643CBA" w:rsidRDefault="00AA7FAF" w:rsidP="00AA7FAF">
      <w:pPr>
        <w:spacing w:line="276" w:lineRule="auto"/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 xml:space="preserve">Any activity that increases the skills and capabilities of a group of disabled people, families, whānau or </w:t>
      </w:r>
      <w:proofErr w:type="spellStart"/>
      <w:r w:rsidRPr="00C809B3">
        <w:rPr>
          <w:rFonts w:ascii="Arial" w:hAnsi="Arial" w:cs="Arial"/>
          <w:sz w:val="24"/>
          <w:szCs w:val="24"/>
        </w:rPr>
        <w:t>aiga</w:t>
      </w:r>
      <w:proofErr w:type="spellEnd"/>
      <w:r w:rsidRPr="00C809B3">
        <w:rPr>
          <w:rFonts w:ascii="Arial" w:hAnsi="Arial" w:cs="Arial"/>
          <w:sz w:val="24"/>
          <w:szCs w:val="24"/>
        </w:rPr>
        <w:t xml:space="preserve"> may be funded. </w:t>
      </w:r>
      <w:r>
        <w:rPr>
          <w:rFonts w:ascii="Arial" w:hAnsi="Arial" w:cs="Arial"/>
          <w:sz w:val="24"/>
          <w:szCs w:val="24"/>
        </w:rPr>
        <w:t xml:space="preserve">For examples and for </w:t>
      </w:r>
      <w:r w:rsidR="003C6342">
        <w:rPr>
          <w:rFonts w:ascii="Arial" w:hAnsi="Arial" w:cs="Arial"/>
          <w:sz w:val="24"/>
          <w:szCs w:val="24"/>
        </w:rPr>
        <w:t>the 2018/2019</w:t>
      </w:r>
      <w:r w:rsidR="00242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priorities refer</w:t>
      </w:r>
      <w:r w:rsidR="003C6342">
        <w:rPr>
          <w:rFonts w:ascii="Arial" w:hAnsi="Arial" w:cs="Arial"/>
          <w:sz w:val="24"/>
          <w:szCs w:val="24"/>
        </w:rPr>
        <w:t xml:space="preserve"> to the Application Form </w:t>
      </w:r>
      <w:r w:rsidR="0024229C">
        <w:rPr>
          <w:rFonts w:ascii="Arial" w:hAnsi="Arial" w:cs="Arial"/>
          <w:sz w:val="24"/>
          <w:szCs w:val="24"/>
        </w:rPr>
        <w:t xml:space="preserve">or ask </w:t>
      </w:r>
      <w:r>
        <w:rPr>
          <w:rFonts w:ascii="Arial" w:hAnsi="Arial" w:cs="Arial"/>
          <w:sz w:val="24"/>
          <w:szCs w:val="24"/>
        </w:rPr>
        <w:t>the Fund Advisor</w:t>
      </w:r>
      <w:r w:rsidR="007461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153209" w14:textId="77777777" w:rsidR="00380850" w:rsidRDefault="00AB1852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d</w:t>
      </w:r>
      <w:r w:rsidR="003C6342">
        <w:rPr>
          <w:rFonts w:ascii="Arial" w:hAnsi="Arial" w:cs="Arial"/>
          <w:b/>
          <w:sz w:val="24"/>
          <w:szCs w:val="24"/>
        </w:rPr>
        <w:t>ecides which</w:t>
      </w:r>
      <w:r>
        <w:rPr>
          <w:rFonts w:ascii="Arial" w:hAnsi="Arial" w:cs="Arial"/>
          <w:b/>
          <w:sz w:val="24"/>
          <w:szCs w:val="24"/>
        </w:rPr>
        <w:t xml:space="preserve"> groups get funding?</w:t>
      </w:r>
      <w:r w:rsidR="00611AB0">
        <w:rPr>
          <w:rFonts w:ascii="Arial" w:hAnsi="Arial" w:cs="Arial"/>
          <w:b/>
          <w:sz w:val="24"/>
          <w:szCs w:val="24"/>
        </w:rPr>
        <w:t xml:space="preserve"> </w:t>
      </w:r>
    </w:p>
    <w:p w14:paraId="082D5E50" w14:textId="77777777" w:rsidR="00611AB0" w:rsidRDefault="00611AB0" w:rsidP="00AA7F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A01A7">
        <w:rPr>
          <w:rFonts w:ascii="Arial" w:hAnsi="Arial" w:cs="Arial"/>
          <w:sz w:val="24"/>
          <w:szCs w:val="24"/>
        </w:rPr>
        <w:t xml:space="preserve"> Fund</w:t>
      </w:r>
      <w:r>
        <w:rPr>
          <w:rFonts w:ascii="Arial" w:hAnsi="Arial" w:cs="Arial"/>
          <w:sz w:val="24"/>
          <w:szCs w:val="24"/>
        </w:rPr>
        <w:t xml:space="preserve">ing Panel from the </w:t>
      </w:r>
      <w:r w:rsidRPr="00BA01A7">
        <w:rPr>
          <w:rFonts w:ascii="Arial" w:hAnsi="Arial" w:cs="Arial"/>
          <w:sz w:val="24"/>
          <w:szCs w:val="24"/>
        </w:rPr>
        <w:t>MidCentral Regional Leadership Group</w:t>
      </w:r>
      <w:r>
        <w:rPr>
          <w:rFonts w:ascii="Arial" w:hAnsi="Arial" w:cs="Arial"/>
          <w:sz w:val="24"/>
          <w:szCs w:val="24"/>
        </w:rPr>
        <w:t xml:space="preserve"> decide who gets funding</w:t>
      </w:r>
      <w:r w:rsidR="00724A39">
        <w:rPr>
          <w:rFonts w:ascii="Arial" w:hAnsi="Arial" w:cs="Arial"/>
          <w:sz w:val="24"/>
          <w:szCs w:val="24"/>
        </w:rPr>
        <w:t xml:space="preserve">. </w:t>
      </w:r>
      <w:r w:rsidR="00724A39" w:rsidRPr="00E53B35">
        <w:rPr>
          <w:rFonts w:ascii="Arial" w:hAnsi="Arial" w:cs="Arial"/>
          <w:sz w:val="24"/>
          <w:szCs w:val="24"/>
        </w:rPr>
        <w:t>This Panel is made up of disabled people and fam</w:t>
      </w:r>
      <w:r w:rsidR="00724A39">
        <w:rPr>
          <w:rFonts w:ascii="Arial" w:hAnsi="Arial" w:cs="Arial"/>
          <w:sz w:val="24"/>
          <w:szCs w:val="24"/>
        </w:rPr>
        <w:t>ily</w:t>
      </w:r>
      <w:r w:rsidR="00AD52EA">
        <w:rPr>
          <w:rFonts w:ascii="Arial" w:hAnsi="Arial" w:cs="Arial"/>
          <w:sz w:val="24"/>
          <w:szCs w:val="24"/>
        </w:rPr>
        <w:t>/whānau</w:t>
      </w:r>
      <w:r w:rsidR="00724A39">
        <w:rPr>
          <w:rFonts w:ascii="Arial" w:hAnsi="Arial" w:cs="Arial"/>
          <w:sz w:val="24"/>
          <w:szCs w:val="24"/>
        </w:rPr>
        <w:t xml:space="preserve"> members.</w:t>
      </w:r>
    </w:p>
    <w:p w14:paraId="4F87CAC6" w14:textId="77777777" w:rsidR="00380850" w:rsidRDefault="003C6342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soon will I know if </w:t>
      </w:r>
      <w:r w:rsidR="00AD52EA">
        <w:rPr>
          <w:rFonts w:ascii="Arial" w:hAnsi="Arial" w:cs="Arial"/>
          <w:b/>
          <w:sz w:val="24"/>
          <w:szCs w:val="24"/>
        </w:rPr>
        <w:t>our</w:t>
      </w:r>
      <w:r>
        <w:rPr>
          <w:rFonts w:ascii="Arial" w:hAnsi="Arial" w:cs="Arial"/>
          <w:b/>
          <w:sz w:val="24"/>
          <w:szCs w:val="24"/>
        </w:rPr>
        <w:t xml:space="preserve"> application has been successful? </w:t>
      </w:r>
    </w:p>
    <w:p w14:paraId="277AF21C" w14:textId="54E021FC" w:rsidR="003C6342" w:rsidRDefault="003C6342" w:rsidP="00AA7F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know within 1 to 4 weeks if you</w:t>
      </w:r>
      <w:r w:rsidR="00AD52EA">
        <w:rPr>
          <w:rFonts w:ascii="Arial" w:hAnsi="Arial" w:cs="Arial"/>
          <w:sz w:val="24"/>
          <w:szCs w:val="24"/>
        </w:rPr>
        <w:t>r group</w:t>
      </w:r>
      <w:r>
        <w:rPr>
          <w:rFonts w:ascii="Arial" w:hAnsi="Arial" w:cs="Arial"/>
          <w:sz w:val="24"/>
          <w:szCs w:val="24"/>
        </w:rPr>
        <w:t xml:space="preserve"> ha</w:t>
      </w:r>
      <w:r w:rsidR="00AD52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successful. </w:t>
      </w:r>
    </w:p>
    <w:p w14:paraId="058837DB" w14:textId="5F0C7615" w:rsidR="001B57E3" w:rsidRPr="00492AD2" w:rsidRDefault="001B57E3" w:rsidP="001B57E3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He aha ngā mea ka whai pūtea? </w:t>
      </w:r>
    </w:p>
    <w:p w14:paraId="55D3885A" w14:textId="373299C9" w:rsidR="001B57E3" w:rsidRPr="00492AD2" w:rsidRDefault="001B57E3" w:rsidP="001B57E3">
      <w:pPr>
        <w:spacing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Ka whai pūtea pea he ngohe </w:t>
      </w:r>
      <w:r w:rsidR="00177965" w:rsidRPr="00492AD2">
        <w:rPr>
          <w:rFonts w:ascii="Arial" w:hAnsi="Arial" w:cs="Arial"/>
          <w:color w:val="00B050"/>
          <w:sz w:val="24"/>
          <w:szCs w:val="24"/>
          <w:lang w:val="mi-NZ"/>
        </w:rPr>
        <w:t>hei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hāpai i ngā pūkenga me ngā āheinga o tētahi rōpū </w:t>
      </w:r>
      <w:r w:rsidR="00177965" w:rsidRPr="00492AD2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, o ētahi whānau</w:t>
      </w:r>
      <w:r w:rsidR="008A59DB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whaikaha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, aiga rānei. Kia kite</w:t>
      </w:r>
      <w:r w:rsidR="00C07951" w:rsidRPr="00492AD2">
        <w:rPr>
          <w:rFonts w:ascii="Arial" w:hAnsi="Arial" w:cs="Arial"/>
          <w:color w:val="00B050"/>
          <w:sz w:val="24"/>
          <w:szCs w:val="24"/>
          <w:lang w:val="mi-NZ"/>
        </w:rPr>
        <w:t>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ētahi tauira me ngā</w:t>
      </w:r>
      <w:r w:rsidR="00550531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mātāmuanga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mō te tau pūtea 2018/2019, tirohia tā te Puka Tono </w:t>
      </w:r>
      <w:r w:rsidR="0010483E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me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pātai atu rānei ki te Kaitohutohu Pūtea</w:t>
      </w:r>
      <w:r w:rsidR="0074617B">
        <w:rPr>
          <w:rFonts w:ascii="Arial" w:hAnsi="Arial" w:cs="Arial"/>
          <w:color w:val="00B050"/>
          <w:sz w:val="24"/>
          <w:szCs w:val="24"/>
          <w:lang w:val="mi-NZ"/>
        </w:rPr>
        <w:t>.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</w:t>
      </w:r>
    </w:p>
    <w:p w14:paraId="2F22BC96" w14:textId="47E99421" w:rsidR="001B57E3" w:rsidRPr="00492AD2" w:rsidRDefault="001B57E3" w:rsidP="001B57E3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Mā wai </w:t>
      </w:r>
      <w:r w:rsidR="00114338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e whiriwhiri </w:t>
      </w:r>
      <w:r w:rsidR="00344A36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ngā rōpū whiwhi pūtea?</w:t>
      </w:r>
    </w:p>
    <w:p w14:paraId="62A9A2CD" w14:textId="375ED6F6" w:rsidR="001B57E3" w:rsidRPr="00492AD2" w:rsidRDefault="00D741C9" w:rsidP="001B57E3">
      <w:pPr>
        <w:spacing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>Mā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tētahi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Rōpū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Pūtea nō te Rōpū Ārahinga ā-Rohe o MidCentral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te hunga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whiwhi pūtea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e whakatau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Nō te hunga </w:t>
      </w:r>
      <w:r w:rsidR="004E0543" w:rsidRPr="00492AD2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, nō ngā whānau hoki ngā tāngata o tēnei Rōpū Pūtea.</w:t>
      </w:r>
    </w:p>
    <w:p w14:paraId="20D78A49" w14:textId="215FAA8C" w:rsidR="001B57E3" w:rsidRPr="00492AD2" w:rsidRDefault="00344A36" w:rsidP="001B57E3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Āhea au mōhio</w:t>
      </w:r>
      <w:r w:rsidR="00480522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ai</w:t>
      </w:r>
      <w:r w:rsidR="00F6680A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kua angitu rānei t</w:t>
      </w:r>
      <w:r w:rsidR="00480522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ā</w:t>
      </w:r>
      <w:r w:rsidR="00F6680A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mātou tono?</w:t>
      </w:r>
    </w:p>
    <w:p w14:paraId="24C9DDC8" w14:textId="7A0399E3" w:rsidR="00F6680A" w:rsidRPr="00DF2EF1" w:rsidRDefault="00F6680A" w:rsidP="00AA7FAF">
      <w:pPr>
        <w:spacing w:line="276" w:lineRule="auto"/>
        <w:rPr>
          <w:rFonts w:ascii="Arial" w:hAnsi="Arial" w:cs="Arial"/>
          <w:color w:val="00B050"/>
          <w:sz w:val="24"/>
          <w:szCs w:val="24"/>
        </w:rPr>
      </w:pP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lastRenderedPageBreak/>
        <w:t>Ka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whakamōhiotia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koe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kua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angit</w:t>
      </w:r>
      <w:r w:rsidR="00DF2EF1" w:rsidRPr="00DF2EF1">
        <w:rPr>
          <w:rFonts w:ascii="Arial" w:hAnsi="Arial" w:cs="Arial"/>
          <w:color w:val="00B050"/>
          <w:sz w:val="24"/>
          <w:szCs w:val="24"/>
        </w:rPr>
        <w:t>u</w:t>
      </w:r>
      <w:proofErr w:type="spellEnd"/>
      <w:r w:rsidR="00A5590C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A5590C">
        <w:rPr>
          <w:rFonts w:ascii="Arial" w:hAnsi="Arial" w:cs="Arial"/>
          <w:color w:val="00B050"/>
          <w:sz w:val="24"/>
          <w:szCs w:val="24"/>
        </w:rPr>
        <w:t>tō</w:t>
      </w:r>
      <w:proofErr w:type="spellEnd"/>
      <w:r w:rsidR="00A5590C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A5590C">
        <w:rPr>
          <w:rFonts w:ascii="Arial" w:hAnsi="Arial" w:cs="Arial"/>
          <w:color w:val="00B050"/>
          <w:sz w:val="24"/>
          <w:szCs w:val="24"/>
        </w:rPr>
        <w:t>ropū</w:t>
      </w:r>
      <w:proofErr w:type="spellEnd"/>
      <w:r w:rsidR="00161CD0">
        <w:rPr>
          <w:rFonts w:ascii="Arial" w:hAnsi="Arial" w:cs="Arial"/>
          <w:color w:val="00B050"/>
          <w:sz w:val="24"/>
          <w:szCs w:val="24"/>
        </w:rPr>
        <w:t xml:space="preserve">, </w:t>
      </w:r>
      <w:proofErr w:type="spellStart"/>
      <w:r w:rsidR="00161CD0">
        <w:rPr>
          <w:rFonts w:ascii="Arial" w:hAnsi="Arial" w:cs="Arial"/>
          <w:color w:val="00B050"/>
          <w:sz w:val="24"/>
          <w:szCs w:val="24"/>
        </w:rPr>
        <w:t>kāore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rānei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roto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te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kotahi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te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whā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wiki.</w:t>
      </w:r>
    </w:p>
    <w:p w14:paraId="67742750" w14:textId="77777777" w:rsidR="00F6680A" w:rsidRPr="00DF2EF1" w:rsidRDefault="00F6680A" w:rsidP="00AA7FAF">
      <w:pPr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14:paraId="32A6F064" w14:textId="77777777" w:rsidR="003C6342" w:rsidRDefault="003C6342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examples of things that could be funded</w:t>
      </w:r>
      <w:r w:rsidR="00AD52EA">
        <w:rPr>
          <w:rFonts w:ascii="Arial" w:hAnsi="Arial" w:cs="Arial"/>
          <w:b/>
          <w:sz w:val="24"/>
          <w:szCs w:val="24"/>
        </w:rPr>
        <w:t>:</w:t>
      </w:r>
    </w:p>
    <w:p w14:paraId="49610C76" w14:textId="77777777" w:rsidR="00BA4025" w:rsidRDefault="00BA4025" w:rsidP="00BA40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of</w:t>
      </w:r>
      <w:r w:rsidRPr="00C809B3">
        <w:rPr>
          <w:rFonts w:ascii="Arial" w:hAnsi="Arial" w:cs="Arial"/>
          <w:sz w:val="24"/>
          <w:szCs w:val="24"/>
        </w:rPr>
        <w:t xml:space="preserve"> families coming together for workshops and wānanga to share ideas and plan for their disabled teenagers’ future</w:t>
      </w:r>
    </w:p>
    <w:p w14:paraId="2B27E66E" w14:textId="15B97686" w:rsidR="00BA4025" w:rsidRPr="00C809B3" w:rsidRDefault="00BA4025" w:rsidP="00BA40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Project to develop marae</w:t>
      </w:r>
      <w:r w:rsidR="00AD52EA">
        <w:rPr>
          <w:rFonts w:ascii="Arial" w:hAnsi="Arial" w:cs="Arial"/>
          <w:sz w:val="24"/>
          <w:szCs w:val="24"/>
        </w:rPr>
        <w:t>-</w:t>
      </w:r>
      <w:r w:rsidRPr="00C809B3">
        <w:rPr>
          <w:rFonts w:ascii="Arial" w:hAnsi="Arial" w:cs="Arial"/>
          <w:sz w:val="24"/>
          <w:szCs w:val="24"/>
        </w:rPr>
        <w:t>based supports for disabled whānau</w:t>
      </w:r>
      <w:r w:rsidR="00292969">
        <w:rPr>
          <w:rFonts w:ascii="Arial" w:hAnsi="Arial" w:cs="Arial"/>
          <w:sz w:val="24"/>
          <w:szCs w:val="24"/>
        </w:rPr>
        <w:t>,</w:t>
      </w:r>
      <w:r w:rsidRPr="00C8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9B3">
        <w:rPr>
          <w:rFonts w:ascii="Arial" w:hAnsi="Arial" w:cs="Arial"/>
          <w:sz w:val="24"/>
          <w:szCs w:val="24"/>
        </w:rPr>
        <w:t>hap</w:t>
      </w:r>
      <w:r w:rsidR="00292969">
        <w:rPr>
          <w:rFonts w:ascii="Arial" w:hAnsi="Arial" w:cs="Arial"/>
          <w:sz w:val="24"/>
          <w:szCs w:val="24"/>
        </w:rPr>
        <w:t>ū</w:t>
      </w:r>
      <w:proofErr w:type="spellEnd"/>
      <w:r w:rsidRPr="00C809B3">
        <w:rPr>
          <w:rFonts w:ascii="Arial" w:hAnsi="Arial" w:cs="Arial"/>
          <w:sz w:val="24"/>
          <w:szCs w:val="24"/>
        </w:rPr>
        <w:t xml:space="preserve"> and iwi members</w:t>
      </w:r>
    </w:p>
    <w:p w14:paraId="34BFE274" w14:textId="77777777" w:rsidR="00BA4025" w:rsidRPr="00C809B3" w:rsidRDefault="00BA4025" w:rsidP="00BA40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Project linking young disabled school leavers with mentors and buddies to assist them make community connections and join activities</w:t>
      </w:r>
    </w:p>
    <w:p w14:paraId="405F4379" w14:textId="77777777" w:rsidR="003C6342" w:rsidRDefault="00BA4025" w:rsidP="00C605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 xml:space="preserve">What makes a good support service – seminar </w:t>
      </w:r>
      <w:r>
        <w:rPr>
          <w:rFonts w:ascii="Arial" w:hAnsi="Arial" w:cs="Arial"/>
          <w:sz w:val="24"/>
          <w:szCs w:val="24"/>
        </w:rPr>
        <w:t xml:space="preserve">and resources </w:t>
      </w:r>
      <w:r w:rsidRPr="00C809B3">
        <w:rPr>
          <w:rFonts w:ascii="Arial" w:hAnsi="Arial" w:cs="Arial"/>
          <w:sz w:val="24"/>
          <w:szCs w:val="24"/>
        </w:rPr>
        <w:t>on what to look for when choosi</w:t>
      </w:r>
      <w:r w:rsidR="00A25FBE">
        <w:rPr>
          <w:rFonts w:ascii="Arial" w:hAnsi="Arial" w:cs="Arial"/>
          <w:sz w:val="24"/>
          <w:szCs w:val="24"/>
        </w:rPr>
        <w:t>ng a disability support service</w:t>
      </w:r>
    </w:p>
    <w:p w14:paraId="21AC4FCD" w14:textId="77777777" w:rsidR="00781CFF" w:rsidRPr="00CF0BA1" w:rsidRDefault="00781CFF" w:rsidP="00781C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0BA1">
        <w:rPr>
          <w:rFonts w:ascii="Arial" w:hAnsi="Arial" w:cs="Arial"/>
          <w:sz w:val="24"/>
          <w:szCs w:val="24"/>
        </w:rPr>
        <w:t>Managing your individual funding and being an employer – series of workshops for disabled people and families.</w:t>
      </w:r>
    </w:p>
    <w:p w14:paraId="232AA26D" w14:textId="4805DC6F" w:rsidR="00AA15BD" w:rsidRPr="0076539E" w:rsidRDefault="00FF7F16" w:rsidP="00AA15BD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>He tauira</w:t>
      </w:r>
      <w:r w:rsidR="00C9493B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whakamārama</w:t>
      </w:r>
      <w:r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kaupapa tēnā pea ka whai pūtea</w:t>
      </w:r>
      <w:r w:rsidR="00AA15BD"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>:</w:t>
      </w:r>
    </w:p>
    <w:p w14:paraId="35A6004C" w14:textId="5C0CA8E5" w:rsidR="00AA15BD" w:rsidRPr="0076539E" w:rsidRDefault="00FF7F16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>Te whakahuihui i tētahi rōpū whānau</w:t>
      </w:r>
      <w:r w:rsidR="002164E2">
        <w:rPr>
          <w:rFonts w:ascii="Arial" w:hAnsi="Arial" w:cs="Arial"/>
          <w:color w:val="00B050"/>
          <w:sz w:val="24"/>
          <w:szCs w:val="24"/>
          <w:lang w:val="mi-NZ"/>
        </w:rPr>
        <w:t xml:space="preserve"> awheawhe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, wānanga </w:t>
      </w:r>
      <w:r w:rsidR="004B201E">
        <w:rPr>
          <w:rFonts w:ascii="Arial" w:hAnsi="Arial" w:cs="Arial"/>
          <w:color w:val="00B050"/>
          <w:sz w:val="24"/>
          <w:szCs w:val="24"/>
          <w:lang w:val="mi-NZ"/>
        </w:rPr>
        <w:t xml:space="preserve">anō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hoki ki te whakawhitwhiti whakaaro, ki te whakarite mahere hoki mō ngā rā kei te haere mai </w:t>
      </w:r>
      <w:r w:rsidR="00F46D4D">
        <w:rPr>
          <w:rFonts w:ascii="Arial" w:hAnsi="Arial" w:cs="Arial"/>
          <w:color w:val="00B050"/>
          <w:sz w:val="24"/>
          <w:szCs w:val="24"/>
          <w:lang w:val="mi-NZ"/>
        </w:rPr>
        <w:t>mō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ā rātou </w:t>
      </w:r>
      <w:r w:rsidR="006E54FF">
        <w:rPr>
          <w:rFonts w:ascii="Arial" w:hAnsi="Arial" w:cs="Arial"/>
          <w:color w:val="00B050"/>
          <w:sz w:val="24"/>
          <w:szCs w:val="24"/>
          <w:lang w:val="mi-NZ"/>
        </w:rPr>
        <w:t>tai</w:t>
      </w:r>
      <w:r w:rsidR="00F05E86">
        <w:rPr>
          <w:rFonts w:ascii="Arial" w:hAnsi="Arial" w:cs="Arial"/>
          <w:color w:val="00B050"/>
          <w:sz w:val="24"/>
          <w:szCs w:val="24"/>
          <w:lang w:val="mi-NZ"/>
        </w:rPr>
        <w:t>tamariki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="00203758">
        <w:rPr>
          <w:rFonts w:ascii="Arial" w:hAnsi="Arial" w:cs="Arial"/>
          <w:color w:val="00B050"/>
          <w:sz w:val="24"/>
          <w:szCs w:val="24"/>
          <w:lang w:val="mi-NZ"/>
        </w:rPr>
        <w:t>whaikaha</w:t>
      </w:r>
    </w:p>
    <w:p w14:paraId="02222400" w14:textId="53BE7CB0" w:rsidR="00FF7F16" w:rsidRPr="0076539E" w:rsidRDefault="00FF7F16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He </w:t>
      </w:r>
      <w:r w:rsidR="002D5FD6">
        <w:rPr>
          <w:rFonts w:ascii="Arial" w:hAnsi="Arial" w:cs="Arial"/>
          <w:color w:val="00B050"/>
          <w:sz w:val="24"/>
          <w:szCs w:val="24"/>
          <w:lang w:val="mi-NZ"/>
        </w:rPr>
        <w:t>kaupapa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hei </w:t>
      </w:r>
      <w:r w:rsidR="00AE798D">
        <w:rPr>
          <w:rFonts w:ascii="Arial" w:hAnsi="Arial" w:cs="Arial"/>
          <w:color w:val="00B050"/>
          <w:sz w:val="24"/>
          <w:szCs w:val="24"/>
          <w:lang w:val="mi-NZ"/>
        </w:rPr>
        <w:t>whaka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whanake i ngā </w:t>
      </w:r>
      <w:r w:rsidR="00C33A59">
        <w:rPr>
          <w:rFonts w:ascii="Arial" w:hAnsi="Arial" w:cs="Arial"/>
          <w:color w:val="00B050"/>
          <w:sz w:val="24"/>
          <w:szCs w:val="24"/>
          <w:lang w:val="mi-NZ"/>
        </w:rPr>
        <w:t xml:space="preserve">momo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tautoko ā-marae mō ngā </w:t>
      </w:r>
      <w:r w:rsidR="002D5FD6">
        <w:rPr>
          <w:rFonts w:ascii="Arial" w:hAnsi="Arial" w:cs="Arial"/>
          <w:color w:val="00B050"/>
          <w:sz w:val="24"/>
          <w:szCs w:val="24"/>
          <w:lang w:val="mi-NZ"/>
        </w:rPr>
        <w:t>tāngata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="00631AF7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o ngā whānau,</w:t>
      </w:r>
      <w:r w:rsidR="00F46D4D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>ngā hapū, me ngā iwi</w:t>
      </w:r>
      <w:r w:rsidR="007B244E">
        <w:rPr>
          <w:rFonts w:ascii="Arial" w:hAnsi="Arial" w:cs="Arial"/>
          <w:color w:val="00B050"/>
          <w:sz w:val="24"/>
          <w:szCs w:val="24"/>
          <w:lang w:val="mi-NZ"/>
        </w:rPr>
        <w:t xml:space="preserve"> tonu</w:t>
      </w:r>
    </w:p>
    <w:p w14:paraId="76C7D395" w14:textId="1E0A9CCD" w:rsidR="00245896" w:rsidRPr="0076539E" w:rsidRDefault="00FF7F16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He kaupapa </w:t>
      </w:r>
      <w:r w:rsidR="003C16A1">
        <w:rPr>
          <w:rFonts w:ascii="Arial" w:hAnsi="Arial" w:cs="Arial"/>
          <w:color w:val="00B050"/>
          <w:sz w:val="24"/>
          <w:szCs w:val="24"/>
          <w:lang w:val="mi-NZ"/>
        </w:rPr>
        <w:t>tūhonohono 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ngā </w:t>
      </w:r>
      <w:r w:rsidR="002D5FD6">
        <w:rPr>
          <w:rFonts w:ascii="Arial" w:hAnsi="Arial" w:cs="Arial"/>
          <w:color w:val="00B050"/>
          <w:sz w:val="24"/>
          <w:szCs w:val="24"/>
          <w:lang w:val="mi-NZ"/>
        </w:rPr>
        <w:t>ākonga</w:t>
      </w:r>
      <w:r w:rsidR="00245896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="003B4F2C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="00245896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ka puta i te kura </w:t>
      </w:r>
      <w:r w:rsidR="007B1D19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ki ngā </w:t>
      </w:r>
      <w:r w:rsidR="0076539E" w:rsidRPr="0076539E">
        <w:rPr>
          <w:rFonts w:ascii="Arial" w:hAnsi="Arial" w:cs="Arial"/>
          <w:color w:val="00B050"/>
          <w:sz w:val="24"/>
          <w:szCs w:val="24"/>
          <w:lang w:val="mi-NZ"/>
        </w:rPr>
        <w:t>kaiārahi,</w:t>
      </w:r>
      <w:r w:rsidR="007B1D19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ki ngā </w:t>
      </w:r>
      <w:r w:rsidR="007653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hoa tautoko </w:t>
      </w:r>
      <w:r w:rsidR="00245896" w:rsidRPr="0076539E">
        <w:rPr>
          <w:rFonts w:ascii="Arial" w:hAnsi="Arial" w:cs="Arial"/>
          <w:color w:val="00B050"/>
          <w:sz w:val="24"/>
          <w:szCs w:val="24"/>
          <w:lang w:val="mi-NZ"/>
        </w:rPr>
        <w:t>hei āwhina i</w:t>
      </w:r>
      <w:r w:rsidR="007653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a rātou ki te whai hononga ki te hapori me te whai wāhi ki ngā ngohe</w:t>
      </w:r>
    </w:p>
    <w:p w14:paraId="6338ABA6" w14:textId="637431B4" w:rsidR="0076539E" w:rsidRPr="0076539E" w:rsidRDefault="0076539E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He </w:t>
      </w:r>
      <w:r w:rsidR="005D100C">
        <w:rPr>
          <w:rFonts w:ascii="Arial" w:hAnsi="Arial" w:cs="Arial"/>
          <w:color w:val="00B050"/>
          <w:sz w:val="24"/>
          <w:szCs w:val="24"/>
          <w:lang w:val="mi-NZ"/>
        </w:rPr>
        <w:t>whakamārama i te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āhua o te ratonga tautoko </w:t>
      </w:r>
      <w:r w:rsidR="005D100C">
        <w:rPr>
          <w:rFonts w:ascii="Arial" w:hAnsi="Arial" w:cs="Arial"/>
          <w:color w:val="00B050"/>
          <w:sz w:val="24"/>
          <w:szCs w:val="24"/>
          <w:lang w:val="mi-NZ"/>
        </w:rPr>
        <w:t>pa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pai – he wānanga, he rauemi hoki e pā ana ki ngā āhuatanga me rapu ina kōwhirihia tētahi ratonga tautoko </w:t>
      </w:r>
      <w:r w:rsidR="00BE2CB8">
        <w:rPr>
          <w:rFonts w:ascii="Arial" w:hAnsi="Arial" w:cs="Arial"/>
          <w:color w:val="00B050"/>
          <w:sz w:val="24"/>
          <w:szCs w:val="24"/>
          <w:lang w:val="mi-NZ"/>
        </w:rPr>
        <w:t>whaikaha</w:t>
      </w:r>
    </w:p>
    <w:p w14:paraId="7807701D" w14:textId="31D97429" w:rsidR="00AA15BD" w:rsidRPr="0076539E" w:rsidRDefault="0076539E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Te whakahaere i tō pūtea </w:t>
      </w:r>
      <w:r w:rsidRPr="002D5FD6">
        <w:rPr>
          <w:rFonts w:ascii="Arial" w:hAnsi="Arial" w:cs="Arial"/>
          <w:color w:val="00B050"/>
          <w:sz w:val="24"/>
          <w:szCs w:val="24"/>
          <w:lang w:val="mi-NZ"/>
        </w:rPr>
        <w:t>takitahi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me te tū hei kaiwhaka</w:t>
      </w:r>
      <w:r w:rsidR="00EB4F57">
        <w:rPr>
          <w:rFonts w:ascii="Arial" w:hAnsi="Arial" w:cs="Arial"/>
          <w:color w:val="00B050"/>
          <w:sz w:val="24"/>
          <w:szCs w:val="24"/>
          <w:lang w:val="mi-NZ"/>
        </w:rPr>
        <w:t>whiwhi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mahi – he wānanga mō te hunga </w:t>
      </w:r>
      <w:r w:rsidR="00CE7BC3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me ngā whānau.</w:t>
      </w:r>
    </w:p>
    <w:p w14:paraId="38E43D79" w14:textId="77777777" w:rsidR="00697979" w:rsidRPr="008F27C4" w:rsidRDefault="00697979" w:rsidP="00380850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</w:p>
    <w:p w14:paraId="06759F6C" w14:textId="7445E80D" w:rsidR="00380850" w:rsidRDefault="00380850" w:rsidP="00380850">
      <w:pPr>
        <w:rPr>
          <w:rFonts w:ascii="Arial" w:hAnsi="Arial" w:cs="Arial"/>
          <w:b/>
          <w:sz w:val="24"/>
          <w:szCs w:val="24"/>
        </w:rPr>
      </w:pPr>
      <w:r w:rsidRPr="00380850">
        <w:rPr>
          <w:rFonts w:ascii="Arial" w:hAnsi="Arial" w:cs="Arial"/>
          <w:b/>
          <w:sz w:val="24"/>
          <w:szCs w:val="24"/>
        </w:rPr>
        <w:t>Need more</w:t>
      </w:r>
      <w:r>
        <w:rPr>
          <w:rFonts w:ascii="Arial" w:hAnsi="Arial" w:cs="Arial"/>
          <w:b/>
          <w:sz w:val="24"/>
          <w:szCs w:val="24"/>
        </w:rPr>
        <w:t xml:space="preserve"> information or</w:t>
      </w:r>
      <w:r w:rsidRPr="00380850">
        <w:rPr>
          <w:rFonts w:ascii="Arial" w:hAnsi="Arial" w:cs="Arial"/>
          <w:b/>
          <w:sz w:val="24"/>
          <w:szCs w:val="24"/>
        </w:rPr>
        <w:t xml:space="preserve"> help?</w:t>
      </w:r>
    </w:p>
    <w:p w14:paraId="6971B179" w14:textId="06F59BA3" w:rsidR="00380850" w:rsidRDefault="00380850" w:rsidP="00380850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the Fund Advisor Chris Potts. Text or phone 027 6203036. Email </w:t>
      </w:r>
      <w:hyperlink r:id="rId7" w:history="1">
        <w:r w:rsidR="0074617B" w:rsidRPr="0088058C">
          <w:rPr>
            <w:rStyle w:val="Hyperlink"/>
            <w:rFonts w:ascii="Arial" w:hAnsi="Arial" w:cs="Arial"/>
            <w:sz w:val="24"/>
            <w:szCs w:val="24"/>
          </w:rPr>
          <w:t>apply@manawhaikaha.co.nz</w:t>
        </w:r>
      </w:hyperlink>
      <w:r w:rsidR="0074617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713AB5A" w14:textId="77777777" w:rsidR="002D5FD6" w:rsidRDefault="002D5FD6" w:rsidP="00380850">
      <w:pPr>
        <w:rPr>
          <w:rFonts w:ascii="Arial" w:hAnsi="Arial" w:cs="Arial"/>
          <w:b/>
          <w:color w:val="00B050"/>
          <w:sz w:val="24"/>
          <w:szCs w:val="24"/>
        </w:rPr>
      </w:pPr>
    </w:p>
    <w:p w14:paraId="28F4126A" w14:textId="2671C554" w:rsidR="00983C2A" w:rsidRPr="00492AD2" w:rsidRDefault="00983C2A" w:rsidP="00380850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He pārongo, he āwhina anō e </w:t>
      </w:r>
      <w:r w:rsidR="00A726F6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hiahiatia</w:t>
      </w: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ana?</w:t>
      </w:r>
    </w:p>
    <w:p w14:paraId="033229CC" w14:textId="6C1D79D0" w:rsidR="00983C2A" w:rsidRPr="00492AD2" w:rsidRDefault="00983C2A" w:rsidP="00380850">
      <w:pPr>
        <w:rPr>
          <w:rFonts w:ascii="Arial" w:hAnsi="Arial" w:cs="Arial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Whakapā atu ki te Kaitohutohu Pūtea, ki a Chris Potts. </w:t>
      </w:r>
      <w:r w:rsidR="00385726" w:rsidRPr="00492AD2">
        <w:rPr>
          <w:rFonts w:ascii="Arial" w:hAnsi="Arial" w:cs="Arial"/>
          <w:color w:val="00B050"/>
          <w:sz w:val="24"/>
          <w:szCs w:val="24"/>
          <w:lang w:val="mi-NZ"/>
        </w:rPr>
        <w:t>Me p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ātuhi</w:t>
      </w:r>
      <w:r w:rsidR="00D741C9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atu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, </w:t>
      </w:r>
      <w:r w:rsidR="0038572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me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waea </w:t>
      </w:r>
      <w:r w:rsidR="00D741C9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atu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rānei ki (027) 620 3036. Īmēra </w:t>
      </w:r>
      <w:r w:rsidR="00F46D4D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ki </w:t>
      </w:r>
      <w:hyperlink r:id="rId8" w:history="1">
        <w:r w:rsidR="0074617B" w:rsidRPr="0088058C">
          <w:rPr>
            <w:rStyle w:val="Hyperlink"/>
            <w:rFonts w:ascii="Arial" w:hAnsi="Arial" w:cs="Arial"/>
            <w:sz w:val="24"/>
            <w:szCs w:val="24"/>
          </w:rPr>
          <w:t>apply@manawhaikaha.co.nz</w:t>
        </w:r>
      </w:hyperlink>
    </w:p>
    <w:p w14:paraId="6F0A59C4" w14:textId="13DDF6D0" w:rsidR="00983C2A" w:rsidRPr="00492AD2" w:rsidRDefault="00983C2A" w:rsidP="00380850">
      <w:pPr>
        <w:rPr>
          <w:rFonts w:ascii="Arial" w:hAnsi="Arial" w:cs="Arial"/>
          <w:sz w:val="24"/>
          <w:szCs w:val="24"/>
          <w:lang w:val="mi-NZ"/>
        </w:rPr>
      </w:pPr>
    </w:p>
    <w:p w14:paraId="45523CD0" w14:textId="77777777" w:rsidR="00983C2A" w:rsidRPr="00983C2A" w:rsidRDefault="00983C2A" w:rsidP="00380850">
      <w:pPr>
        <w:rPr>
          <w:rFonts w:ascii="Arial" w:hAnsi="Arial" w:cs="Arial"/>
          <w:sz w:val="24"/>
          <w:szCs w:val="24"/>
        </w:rPr>
      </w:pPr>
    </w:p>
    <w:p w14:paraId="51AAD7FD" w14:textId="77777777" w:rsidR="00336E09" w:rsidRDefault="00336E09"/>
    <w:sectPr w:rsidR="0033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B68"/>
    <w:multiLevelType w:val="hybridMultilevel"/>
    <w:tmpl w:val="7C6E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F5A"/>
    <w:multiLevelType w:val="hybridMultilevel"/>
    <w:tmpl w:val="0CE27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BF5"/>
    <w:multiLevelType w:val="hybridMultilevel"/>
    <w:tmpl w:val="6C9C3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6"/>
    <w:rsid w:val="0001590B"/>
    <w:rsid w:val="00031BD6"/>
    <w:rsid w:val="00041F56"/>
    <w:rsid w:val="000B4A5E"/>
    <w:rsid w:val="000F4F51"/>
    <w:rsid w:val="0010483E"/>
    <w:rsid w:val="001074B3"/>
    <w:rsid w:val="00114338"/>
    <w:rsid w:val="00151CC7"/>
    <w:rsid w:val="00161CD0"/>
    <w:rsid w:val="00177965"/>
    <w:rsid w:val="001B57E3"/>
    <w:rsid w:val="001D13F2"/>
    <w:rsid w:val="00203758"/>
    <w:rsid w:val="00206D6A"/>
    <w:rsid w:val="002158E7"/>
    <w:rsid w:val="002164E2"/>
    <w:rsid w:val="0024229C"/>
    <w:rsid w:val="00245896"/>
    <w:rsid w:val="00257875"/>
    <w:rsid w:val="00292969"/>
    <w:rsid w:val="002C2540"/>
    <w:rsid w:val="002D5FD6"/>
    <w:rsid w:val="00333CC4"/>
    <w:rsid w:val="00336E09"/>
    <w:rsid w:val="00344A36"/>
    <w:rsid w:val="00380850"/>
    <w:rsid w:val="00385726"/>
    <w:rsid w:val="0039254C"/>
    <w:rsid w:val="003939B4"/>
    <w:rsid w:val="003949C6"/>
    <w:rsid w:val="00395B43"/>
    <w:rsid w:val="003A7919"/>
    <w:rsid w:val="003B4F2C"/>
    <w:rsid w:val="003C16A1"/>
    <w:rsid w:val="003C6342"/>
    <w:rsid w:val="003D089B"/>
    <w:rsid w:val="0044335A"/>
    <w:rsid w:val="00480522"/>
    <w:rsid w:val="00492AD2"/>
    <w:rsid w:val="004A5DFA"/>
    <w:rsid w:val="004B201E"/>
    <w:rsid w:val="004B553C"/>
    <w:rsid w:val="004C0D1D"/>
    <w:rsid w:val="004D488B"/>
    <w:rsid w:val="004E0543"/>
    <w:rsid w:val="004F45B8"/>
    <w:rsid w:val="005027C0"/>
    <w:rsid w:val="00524BB9"/>
    <w:rsid w:val="00550531"/>
    <w:rsid w:val="00567584"/>
    <w:rsid w:val="00593D40"/>
    <w:rsid w:val="005A6A06"/>
    <w:rsid w:val="005D100C"/>
    <w:rsid w:val="005E5D68"/>
    <w:rsid w:val="0060077C"/>
    <w:rsid w:val="00611AB0"/>
    <w:rsid w:val="00631AF7"/>
    <w:rsid w:val="006365F6"/>
    <w:rsid w:val="00643CBA"/>
    <w:rsid w:val="00652101"/>
    <w:rsid w:val="0069350C"/>
    <w:rsid w:val="00697979"/>
    <w:rsid w:val="006E54FF"/>
    <w:rsid w:val="0071518E"/>
    <w:rsid w:val="00724A39"/>
    <w:rsid w:val="00730907"/>
    <w:rsid w:val="0074617B"/>
    <w:rsid w:val="00757807"/>
    <w:rsid w:val="0076539E"/>
    <w:rsid w:val="00781CFF"/>
    <w:rsid w:val="007B1D19"/>
    <w:rsid w:val="007B244E"/>
    <w:rsid w:val="00807B5F"/>
    <w:rsid w:val="00821FE3"/>
    <w:rsid w:val="00851C26"/>
    <w:rsid w:val="00852207"/>
    <w:rsid w:val="008643CE"/>
    <w:rsid w:val="008752F2"/>
    <w:rsid w:val="008A59DB"/>
    <w:rsid w:val="008B7F30"/>
    <w:rsid w:val="008F27C4"/>
    <w:rsid w:val="00941338"/>
    <w:rsid w:val="00983C2A"/>
    <w:rsid w:val="009E2803"/>
    <w:rsid w:val="009F6120"/>
    <w:rsid w:val="00A207AB"/>
    <w:rsid w:val="00A25FBE"/>
    <w:rsid w:val="00A26488"/>
    <w:rsid w:val="00A4752D"/>
    <w:rsid w:val="00A5590C"/>
    <w:rsid w:val="00A726F6"/>
    <w:rsid w:val="00AA15BD"/>
    <w:rsid w:val="00AA7FAF"/>
    <w:rsid w:val="00AB1852"/>
    <w:rsid w:val="00AD52EA"/>
    <w:rsid w:val="00AE798D"/>
    <w:rsid w:val="00BA4025"/>
    <w:rsid w:val="00BE2CB8"/>
    <w:rsid w:val="00BF40AB"/>
    <w:rsid w:val="00C04883"/>
    <w:rsid w:val="00C07951"/>
    <w:rsid w:val="00C33A59"/>
    <w:rsid w:val="00C60568"/>
    <w:rsid w:val="00C9493B"/>
    <w:rsid w:val="00CE7BC3"/>
    <w:rsid w:val="00D0082A"/>
    <w:rsid w:val="00D0199E"/>
    <w:rsid w:val="00D36B71"/>
    <w:rsid w:val="00D37F6A"/>
    <w:rsid w:val="00D741C9"/>
    <w:rsid w:val="00D75128"/>
    <w:rsid w:val="00DF2EF1"/>
    <w:rsid w:val="00E53956"/>
    <w:rsid w:val="00EA4F64"/>
    <w:rsid w:val="00EB4F57"/>
    <w:rsid w:val="00EC04F9"/>
    <w:rsid w:val="00ED49C8"/>
    <w:rsid w:val="00EE3925"/>
    <w:rsid w:val="00F04E38"/>
    <w:rsid w:val="00F05E86"/>
    <w:rsid w:val="00F46D4D"/>
    <w:rsid w:val="00F6680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ECF"/>
  <w15:chartTrackingRefBased/>
  <w15:docId w15:val="{4E62992D-8B8C-469F-9A0D-EC337AE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35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6A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A6A06"/>
  </w:style>
  <w:style w:type="character" w:styleId="CommentReference">
    <w:name w:val="annotation reference"/>
    <w:basedOn w:val="DefaultParagraphFont"/>
    <w:uiPriority w:val="99"/>
    <w:semiHidden/>
    <w:unhideWhenUsed/>
    <w:rsid w:val="00AD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40A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manawhaikaha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apply@manawhaikaha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y@manawhaikaha.co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3823-E290-489A-80F7-918D57F1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16B45D9B</Template>
  <TotalTime>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dc:description/>
  <cp:lastModifiedBy>Loren Savage</cp:lastModifiedBy>
  <cp:revision>3</cp:revision>
  <dcterms:created xsi:type="dcterms:W3CDTF">2018-07-29T21:15:00Z</dcterms:created>
  <dcterms:modified xsi:type="dcterms:W3CDTF">2018-08-06T01:40:00Z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d332be3b-6299-43ae-b7d5-bef332af78e9</vt:lpwstr>
  </property>
</Properties>
</file>