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B86F" w14:textId="38BBB987" w:rsidR="00C14B7D" w:rsidRDefault="006D19CB" w:rsidP="006D19CB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  <w:u w:val="single"/>
        </w:rPr>
        <w:t xml:space="preserve">EGL Questions for People Supported </w:t>
      </w:r>
      <w:r>
        <w:rPr>
          <w:b/>
        </w:rPr>
        <w:br/>
      </w:r>
    </w:p>
    <w:p w14:paraId="33ACA7BB" w14:textId="77777777" w:rsidR="006D19CB" w:rsidRDefault="006D19CB" w:rsidP="006D19CB">
      <w:pPr>
        <w:jc w:val="center"/>
        <w:rPr>
          <w:b/>
          <w:sz w:val="36"/>
          <w:szCs w:val="36"/>
        </w:rPr>
      </w:pPr>
    </w:p>
    <w:p w14:paraId="0A255404" w14:textId="471BB519" w:rsidR="00C14B7D" w:rsidRPr="006D19CB" w:rsidRDefault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t>Who makes the big decisions in your life?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>- I do! Sometimes I ask for help and support but it’s always my choice.</w:t>
      </w:r>
      <w:r w:rsidRPr="006D19CB">
        <w:rPr>
          <w:sz w:val="40"/>
          <w:szCs w:val="40"/>
        </w:rPr>
        <w:br/>
        <w:t>- I sometimes do, but I trust that others will make the best choice for me.</w:t>
      </w:r>
      <w:r w:rsidRPr="006D19CB">
        <w:rPr>
          <w:sz w:val="40"/>
          <w:szCs w:val="40"/>
        </w:rPr>
        <w:br/>
        <w:t xml:space="preserve">- I don’t, my friends, family or </w:t>
      </w:r>
      <w:r w:rsidR="00104292" w:rsidRPr="00104292">
        <w:rPr>
          <w:b/>
          <w:sz w:val="40"/>
          <w:szCs w:val="40"/>
          <w:highlight w:val="yellow"/>
        </w:rPr>
        <w:t>insert provider name</w:t>
      </w:r>
      <w:r w:rsidRPr="006D19CB">
        <w:rPr>
          <w:sz w:val="40"/>
          <w:szCs w:val="40"/>
        </w:rPr>
        <w:t xml:space="preserve"> make decisions for me.</w:t>
      </w:r>
    </w:p>
    <w:p w14:paraId="1D0FD012" w14:textId="77777777" w:rsidR="00C14B7D" w:rsidRPr="006D19CB" w:rsidRDefault="00C14B7D">
      <w:pPr>
        <w:rPr>
          <w:sz w:val="40"/>
          <w:szCs w:val="40"/>
        </w:rPr>
      </w:pPr>
    </w:p>
    <w:p w14:paraId="02AE1005" w14:textId="38B04FD0" w:rsidR="00C14B7D" w:rsidRPr="006D19CB" w:rsidRDefault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t xml:space="preserve">Does </w:t>
      </w:r>
      <w:r w:rsidR="00104292" w:rsidRPr="00104292">
        <w:rPr>
          <w:b/>
          <w:sz w:val="40"/>
          <w:szCs w:val="40"/>
          <w:highlight w:val="yellow"/>
        </w:rPr>
        <w:t>insert provider name</w:t>
      </w:r>
      <w:r w:rsidRPr="006D19CB">
        <w:rPr>
          <w:b/>
          <w:sz w:val="40"/>
          <w:szCs w:val="40"/>
        </w:rPr>
        <w:t xml:space="preserve"> check with you that you’re getting the support you want and need?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>-Yes! And they check with me (and my family if I want them to) regularly</w:t>
      </w:r>
      <w:r w:rsidRPr="006D19CB">
        <w:rPr>
          <w:sz w:val="40"/>
          <w:szCs w:val="40"/>
        </w:rPr>
        <w:br/>
        <w:t>- Sometimes. They do check but it is not often, and they don’t always make the changes that I want.</w:t>
      </w:r>
      <w:r w:rsidRPr="006D19CB">
        <w:rPr>
          <w:sz w:val="40"/>
          <w:szCs w:val="40"/>
        </w:rPr>
        <w:br/>
        <w:t>- They never ask me if I want to make changes to my support.</w:t>
      </w:r>
    </w:p>
    <w:p w14:paraId="6AA93C3F" w14:textId="77777777" w:rsidR="00C14B7D" w:rsidRPr="006D19CB" w:rsidRDefault="00C14B7D">
      <w:pPr>
        <w:rPr>
          <w:sz w:val="40"/>
          <w:szCs w:val="40"/>
        </w:rPr>
      </w:pPr>
    </w:p>
    <w:p w14:paraId="71B38FD5" w14:textId="77777777" w:rsidR="006D19CB" w:rsidRPr="006D19CB" w:rsidRDefault="006D19CB">
      <w:pPr>
        <w:rPr>
          <w:sz w:val="40"/>
          <w:szCs w:val="40"/>
        </w:rPr>
      </w:pPr>
    </w:p>
    <w:p w14:paraId="0C167B0C" w14:textId="599A9DC9" w:rsidR="006D19CB" w:rsidRPr="006D19CB" w:rsidRDefault="006D19CB" w:rsidP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lastRenderedPageBreak/>
        <w:t>Are you supported to be in your own community?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 xml:space="preserve">- Yes! I can do as many things as I </w:t>
      </w:r>
      <w:r w:rsidR="003A6E8B" w:rsidRPr="006D19CB">
        <w:rPr>
          <w:sz w:val="40"/>
          <w:szCs w:val="40"/>
        </w:rPr>
        <w:t>like and</w:t>
      </w:r>
      <w:r w:rsidRPr="006D19CB">
        <w:rPr>
          <w:sz w:val="40"/>
          <w:szCs w:val="40"/>
        </w:rPr>
        <w:t xml:space="preserve"> am supported to see friends and family when I want.</w:t>
      </w:r>
      <w:r w:rsidRPr="006D19CB">
        <w:rPr>
          <w:sz w:val="40"/>
          <w:szCs w:val="40"/>
        </w:rPr>
        <w:br/>
        <w:t>- I sometimes am, but it is mostly things like going to the supermarket and not fun things</w:t>
      </w:r>
      <w:r w:rsidRPr="006D19CB">
        <w:rPr>
          <w:sz w:val="40"/>
          <w:szCs w:val="40"/>
        </w:rPr>
        <w:br/>
        <w:t xml:space="preserve">- I don’t feel </w:t>
      </w:r>
      <w:r w:rsidR="003A6E8B" w:rsidRPr="006D19CB">
        <w:rPr>
          <w:sz w:val="40"/>
          <w:szCs w:val="40"/>
        </w:rPr>
        <w:t>supported and</w:t>
      </w:r>
      <w:r w:rsidRPr="006D19CB">
        <w:rPr>
          <w:sz w:val="40"/>
          <w:szCs w:val="40"/>
        </w:rPr>
        <w:t xml:space="preserve"> do very little.</w:t>
      </w:r>
      <w:r w:rsidRPr="006D19CB">
        <w:rPr>
          <w:sz w:val="40"/>
          <w:szCs w:val="40"/>
        </w:rPr>
        <w:br/>
      </w:r>
    </w:p>
    <w:p w14:paraId="6CF8C669" w14:textId="2EAAA0C7" w:rsidR="00C14B7D" w:rsidRPr="006D19CB" w:rsidRDefault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t xml:space="preserve">Does </w:t>
      </w:r>
      <w:r w:rsidR="00104292" w:rsidRPr="00104292">
        <w:rPr>
          <w:b/>
          <w:sz w:val="40"/>
          <w:szCs w:val="40"/>
          <w:highlight w:val="yellow"/>
        </w:rPr>
        <w:t>insert provider name</w:t>
      </w:r>
      <w:r w:rsidR="00104292" w:rsidRPr="006D19CB">
        <w:rPr>
          <w:b/>
          <w:sz w:val="40"/>
          <w:szCs w:val="40"/>
        </w:rPr>
        <w:t xml:space="preserve"> </w:t>
      </w:r>
      <w:r w:rsidRPr="006D19CB">
        <w:rPr>
          <w:b/>
          <w:sz w:val="40"/>
          <w:szCs w:val="40"/>
        </w:rPr>
        <w:t>help you to use your local Community resources, like the Doctors and Work and Income?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>- Yes, I use community services and feel comfortable using them with and without support.</w:t>
      </w:r>
      <w:r w:rsidRPr="006D19CB">
        <w:rPr>
          <w:sz w:val="40"/>
          <w:szCs w:val="40"/>
        </w:rPr>
        <w:br/>
        <w:t xml:space="preserve">- Sometimes </w:t>
      </w:r>
      <w:r w:rsidR="003A6E8B" w:rsidRPr="006D19CB">
        <w:rPr>
          <w:sz w:val="40"/>
          <w:szCs w:val="40"/>
        </w:rPr>
        <w:t>I’m</w:t>
      </w:r>
      <w:r w:rsidRPr="006D19CB">
        <w:rPr>
          <w:sz w:val="40"/>
          <w:szCs w:val="40"/>
        </w:rPr>
        <w:t xml:space="preserve"> supported to use community services.</w:t>
      </w:r>
      <w:r w:rsidRPr="006D19CB">
        <w:rPr>
          <w:sz w:val="40"/>
          <w:szCs w:val="40"/>
        </w:rPr>
        <w:br/>
        <w:t xml:space="preserve">- </w:t>
      </w:r>
      <w:proofErr w:type="gramStart"/>
      <w:r w:rsidR="00104292" w:rsidRPr="00104292">
        <w:rPr>
          <w:b/>
          <w:sz w:val="40"/>
          <w:szCs w:val="40"/>
          <w:highlight w:val="yellow"/>
        </w:rPr>
        <w:t>insert</w:t>
      </w:r>
      <w:proofErr w:type="gramEnd"/>
      <w:r w:rsidR="00104292" w:rsidRPr="00104292">
        <w:rPr>
          <w:b/>
          <w:sz w:val="40"/>
          <w:szCs w:val="40"/>
          <w:highlight w:val="yellow"/>
        </w:rPr>
        <w:t xml:space="preserve"> provider name</w:t>
      </w:r>
      <w:r w:rsidR="00104292" w:rsidRPr="006D19CB">
        <w:rPr>
          <w:b/>
          <w:sz w:val="40"/>
          <w:szCs w:val="40"/>
        </w:rPr>
        <w:t xml:space="preserve"> </w:t>
      </w:r>
      <w:r w:rsidRPr="006D19CB">
        <w:rPr>
          <w:sz w:val="40"/>
          <w:szCs w:val="40"/>
        </w:rPr>
        <w:t>makes all the decisions about appointments for me.</w:t>
      </w:r>
    </w:p>
    <w:p w14:paraId="3BB2B088" w14:textId="408EE8B6" w:rsidR="00C14B7D" w:rsidRDefault="00C14B7D">
      <w:pPr>
        <w:rPr>
          <w:sz w:val="40"/>
          <w:szCs w:val="40"/>
        </w:rPr>
      </w:pPr>
    </w:p>
    <w:p w14:paraId="458273A5" w14:textId="389B5F80" w:rsidR="006D19CB" w:rsidRDefault="006D19CB">
      <w:pPr>
        <w:rPr>
          <w:sz w:val="40"/>
          <w:szCs w:val="40"/>
        </w:rPr>
      </w:pPr>
    </w:p>
    <w:p w14:paraId="3BAB942E" w14:textId="40608B04" w:rsidR="006D19CB" w:rsidRDefault="006D19CB">
      <w:pPr>
        <w:rPr>
          <w:sz w:val="40"/>
          <w:szCs w:val="40"/>
        </w:rPr>
      </w:pPr>
    </w:p>
    <w:p w14:paraId="52C1FE48" w14:textId="7744E439" w:rsidR="006D19CB" w:rsidRDefault="006D19CB">
      <w:pPr>
        <w:rPr>
          <w:sz w:val="40"/>
          <w:szCs w:val="40"/>
        </w:rPr>
      </w:pPr>
    </w:p>
    <w:p w14:paraId="28F45745" w14:textId="77777777" w:rsidR="006D19CB" w:rsidRPr="006D19CB" w:rsidRDefault="006D19CB">
      <w:pPr>
        <w:rPr>
          <w:sz w:val="40"/>
          <w:szCs w:val="40"/>
        </w:rPr>
      </w:pPr>
    </w:p>
    <w:p w14:paraId="512B3117" w14:textId="417111A9" w:rsidR="00C14B7D" w:rsidRPr="006D19CB" w:rsidRDefault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lastRenderedPageBreak/>
        <w:t>Do you feel you offer things to your Community?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>- Yes, many people know and like me, due to the things I do in the community</w:t>
      </w:r>
      <w:r w:rsidRPr="006D19CB">
        <w:rPr>
          <w:sz w:val="40"/>
          <w:szCs w:val="40"/>
        </w:rPr>
        <w:br/>
        <w:t>- Sometimes, but I don’t do much in the community</w:t>
      </w:r>
      <w:r w:rsidRPr="006D19CB">
        <w:rPr>
          <w:sz w:val="40"/>
          <w:szCs w:val="40"/>
        </w:rPr>
        <w:br/>
        <w:t xml:space="preserve">- I’m not involved in the </w:t>
      </w:r>
      <w:r w:rsidR="003A6E8B" w:rsidRPr="006D19CB">
        <w:rPr>
          <w:sz w:val="40"/>
          <w:szCs w:val="40"/>
        </w:rPr>
        <w:t>community,</w:t>
      </w:r>
      <w:r w:rsidRPr="006D19CB">
        <w:rPr>
          <w:sz w:val="40"/>
          <w:szCs w:val="40"/>
        </w:rPr>
        <w:t xml:space="preserve"> so people don’t know much about me</w:t>
      </w:r>
    </w:p>
    <w:p w14:paraId="0107177A" w14:textId="77777777" w:rsidR="00C14B7D" w:rsidRPr="006D19CB" w:rsidRDefault="00C14B7D">
      <w:pPr>
        <w:rPr>
          <w:sz w:val="40"/>
          <w:szCs w:val="40"/>
        </w:rPr>
      </w:pPr>
    </w:p>
    <w:p w14:paraId="081C47D0" w14:textId="18C69297" w:rsidR="00C14B7D" w:rsidRPr="006D19CB" w:rsidRDefault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t>Is it easy for you to change your support plan when your life changes?</w:t>
      </w:r>
      <w:r w:rsidRPr="006D19CB">
        <w:rPr>
          <w:b/>
          <w:sz w:val="40"/>
          <w:szCs w:val="40"/>
        </w:rPr>
        <w:br/>
        <w:t xml:space="preserve">- </w:t>
      </w:r>
      <w:r w:rsidRPr="006D19CB">
        <w:rPr>
          <w:sz w:val="40"/>
          <w:szCs w:val="40"/>
        </w:rPr>
        <w:t xml:space="preserve">Yes, my plan is checked </w:t>
      </w:r>
      <w:r w:rsidR="003A6E8B" w:rsidRPr="006D19CB">
        <w:rPr>
          <w:sz w:val="40"/>
          <w:szCs w:val="40"/>
        </w:rPr>
        <w:t>regularly,</w:t>
      </w:r>
      <w:r w:rsidRPr="006D19CB">
        <w:rPr>
          <w:sz w:val="40"/>
          <w:szCs w:val="40"/>
        </w:rPr>
        <w:t xml:space="preserve"> and I can change it whenever I want.</w:t>
      </w:r>
      <w:r w:rsidRPr="006D19CB">
        <w:rPr>
          <w:sz w:val="40"/>
          <w:szCs w:val="40"/>
        </w:rPr>
        <w:br/>
        <w:t>- Sometimes, it depends what I want to change.</w:t>
      </w:r>
      <w:r w:rsidRPr="006D19CB">
        <w:rPr>
          <w:sz w:val="40"/>
          <w:szCs w:val="40"/>
        </w:rPr>
        <w:br/>
        <w:t>- I do not find it easy to change my support plan.</w:t>
      </w:r>
    </w:p>
    <w:p w14:paraId="2AC8E138" w14:textId="77777777" w:rsidR="00C14B7D" w:rsidRPr="006D19CB" w:rsidRDefault="00C14B7D">
      <w:pPr>
        <w:rPr>
          <w:sz w:val="40"/>
          <w:szCs w:val="40"/>
        </w:rPr>
      </w:pPr>
    </w:p>
    <w:p w14:paraId="267B3D31" w14:textId="42C0C5ED" w:rsidR="006D19CB" w:rsidRPr="006D19CB" w:rsidRDefault="006D19CB" w:rsidP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t xml:space="preserve">How does </w:t>
      </w:r>
      <w:r w:rsidR="00104292" w:rsidRPr="00104292">
        <w:rPr>
          <w:b/>
          <w:sz w:val="40"/>
          <w:szCs w:val="40"/>
          <w:highlight w:val="yellow"/>
        </w:rPr>
        <w:t>insert provider name</w:t>
      </w:r>
      <w:r w:rsidR="00104292" w:rsidRPr="006D19CB">
        <w:rPr>
          <w:b/>
          <w:sz w:val="40"/>
          <w:szCs w:val="40"/>
        </w:rPr>
        <w:t xml:space="preserve"> </w:t>
      </w:r>
      <w:r w:rsidRPr="006D19CB">
        <w:rPr>
          <w:b/>
          <w:sz w:val="40"/>
          <w:szCs w:val="40"/>
        </w:rPr>
        <w:t>treat the important people in your life?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>- They are treated well and are always listened to.</w:t>
      </w:r>
      <w:r w:rsidRPr="006D19CB">
        <w:rPr>
          <w:sz w:val="40"/>
          <w:szCs w:val="40"/>
        </w:rPr>
        <w:br/>
        <w:t>- Most of the time they are treated well but they don’t always feel listened to.</w:t>
      </w:r>
      <w:r w:rsidRPr="006D19CB">
        <w:rPr>
          <w:sz w:val="40"/>
          <w:szCs w:val="40"/>
        </w:rPr>
        <w:br/>
        <w:t xml:space="preserve">- My family aren’t listened </w:t>
      </w:r>
      <w:r w:rsidR="003A6E8B" w:rsidRPr="006D19CB">
        <w:rPr>
          <w:sz w:val="40"/>
          <w:szCs w:val="40"/>
        </w:rPr>
        <w:t>to and</w:t>
      </w:r>
      <w:r w:rsidRPr="006D19CB">
        <w:rPr>
          <w:sz w:val="40"/>
          <w:szCs w:val="40"/>
        </w:rPr>
        <w:t xml:space="preserve"> aren't invited to any meetings about me.</w:t>
      </w:r>
    </w:p>
    <w:p w14:paraId="62264E72" w14:textId="5490C5D6" w:rsidR="00C14B7D" w:rsidRDefault="006D19CB" w:rsidP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lastRenderedPageBreak/>
        <w:t>Who decides on what kind of support you get?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>- I do and can have people to help me if I need it.</w:t>
      </w:r>
      <w:r w:rsidRPr="006D19CB">
        <w:rPr>
          <w:sz w:val="40"/>
          <w:szCs w:val="40"/>
        </w:rPr>
        <w:br/>
        <w:t>- I mostly get to decide on what support I get, but not everything.</w:t>
      </w:r>
      <w:r w:rsidRPr="006D19CB">
        <w:rPr>
          <w:sz w:val="40"/>
          <w:szCs w:val="40"/>
        </w:rPr>
        <w:br/>
        <w:t>- I don’t choose what support I get.</w:t>
      </w:r>
    </w:p>
    <w:p w14:paraId="720ED523" w14:textId="77777777" w:rsidR="006D19CB" w:rsidRPr="006D19CB" w:rsidRDefault="006D19CB" w:rsidP="006D19CB">
      <w:pPr>
        <w:ind w:left="720"/>
        <w:contextualSpacing/>
        <w:rPr>
          <w:b/>
          <w:sz w:val="40"/>
          <w:szCs w:val="40"/>
        </w:rPr>
      </w:pPr>
    </w:p>
    <w:p w14:paraId="220F4AFC" w14:textId="77777777" w:rsidR="006D19CB" w:rsidRPr="006D19CB" w:rsidRDefault="006D19CB">
      <w:pPr>
        <w:rPr>
          <w:sz w:val="40"/>
          <w:szCs w:val="40"/>
        </w:rPr>
      </w:pPr>
    </w:p>
    <w:p w14:paraId="7BCE0973" w14:textId="61BAC392" w:rsidR="006D19CB" w:rsidRPr="006D19CB" w:rsidRDefault="006D19CB" w:rsidP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t xml:space="preserve">How well organised are your supports? That is, </w:t>
      </w:r>
      <w:r w:rsidR="00104292" w:rsidRPr="00104292">
        <w:rPr>
          <w:b/>
          <w:sz w:val="40"/>
          <w:szCs w:val="40"/>
          <w:highlight w:val="yellow"/>
        </w:rPr>
        <w:t>insert provider name</w:t>
      </w:r>
      <w:r w:rsidR="00104292" w:rsidRPr="006D19CB">
        <w:rPr>
          <w:b/>
          <w:sz w:val="40"/>
          <w:szCs w:val="40"/>
        </w:rPr>
        <w:t xml:space="preserve"> </w:t>
      </w:r>
      <w:r w:rsidRPr="006D19CB">
        <w:rPr>
          <w:b/>
          <w:sz w:val="40"/>
          <w:szCs w:val="40"/>
        </w:rPr>
        <w:t>and any other support organisations (example, IDEA services or ACC)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>-My different supports are well organised and everyone works well together.</w:t>
      </w:r>
      <w:r w:rsidRPr="006D19CB">
        <w:rPr>
          <w:sz w:val="40"/>
          <w:szCs w:val="40"/>
        </w:rPr>
        <w:br/>
        <w:t xml:space="preserve">- All my supports do their </w:t>
      </w:r>
      <w:r w:rsidR="003A6E8B" w:rsidRPr="006D19CB">
        <w:rPr>
          <w:sz w:val="40"/>
          <w:szCs w:val="40"/>
        </w:rPr>
        <w:t>jobs,</w:t>
      </w:r>
      <w:r w:rsidRPr="006D19CB">
        <w:rPr>
          <w:sz w:val="40"/>
          <w:szCs w:val="40"/>
        </w:rPr>
        <w:t xml:space="preserve"> but they don’t communicate well together.</w:t>
      </w:r>
      <w:r w:rsidRPr="006D19CB">
        <w:rPr>
          <w:sz w:val="40"/>
          <w:szCs w:val="40"/>
        </w:rPr>
        <w:br/>
        <w:t>- I feel like there is no communication between my supports and no one knows what’s going on.</w:t>
      </w:r>
    </w:p>
    <w:p w14:paraId="6ADC0A7C" w14:textId="168B1DA0" w:rsidR="006D19CB" w:rsidRDefault="006D19CB" w:rsidP="006D19CB">
      <w:pPr>
        <w:ind w:left="720"/>
        <w:contextualSpacing/>
        <w:rPr>
          <w:b/>
          <w:sz w:val="40"/>
          <w:szCs w:val="40"/>
        </w:rPr>
      </w:pPr>
    </w:p>
    <w:p w14:paraId="71FC5039" w14:textId="779E9762" w:rsidR="006D19CB" w:rsidRDefault="006D19CB" w:rsidP="006D19CB">
      <w:pPr>
        <w:ind w:left="720"/>
        <w:contextualSpacing/>
        <w:rPr>
          <w:b/>
          <w:sz w:val="40"/>
          <w:szCs w:val="40"/>
        </w:rPr>
      </w:pPr>
    </w:p>
    <w:p w14:paraId="1A229466" w14:textId="3BA3C208" w:rsidR="006D19CB" w:rsidRDefault="006D19CB" w:rsidP="006D19CB">
      <w:pPr>
        <w:ind w:left="720"/>
        <w:contextualSpacing/>
        <w:rPr>
          <w:b/>
          <w:sz w:val="40"/>
          <w:szCs w:val="40"/>
        </w:rPr>
      </w:pPr>
    </w:p>
    <w:p w14:paraId="1457707F" w14:textId="77777777" w:rsidR="006D19CB" w:rsidRPr="006D19CB" w:rsidRDefault="006D19CB" w:rsidP="006D19CB">
      <w:pPr>
        <w:ind w:left="720"/>
        <w:contextualSpacing/>
        <w:rPr>
          <w:b/>
          <w:sz w:val="40"/>
          <w:szCs w:val="40"/>
        </w:rPr>
      </w:pPr>
    </w:p>
    <w:p w14:paraId="102F19AA" w14:textId="04B7DEA8" w:rsidR="00C14B7D" w:rsidRPr="006D19CB" w:rsidRDefault="006D19CB" w:rsidP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 w:rsidRPr="006D19CB">
        <w:rPr>
          <w:b/>
          <w:sz w:val="40"/>
          <w:szCs w:val="40"/>
        </w:rPr>
        <w:lastRenderedPageBreak/>
        <w:t>Who tells you how much support you can have?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 xml:space="preserve">-My family, health professionals and </w:t>
      </w:r>
      <w:r w:rsidR="00104292" w:rsidRPr="00104292">
        <w:rPr>
          <w:b/>
          <w:sz w:val="40"/>
          <w:szCs w:val="40"/>
          <w:highlight w:val="yellow"/>
        </w:rPr>
        <w:t>insert provider name</w:t>
      </w:r>
      <w:r w:rsidRPr="006D19CB">
        <w:rPr>
          <w:sz w:val="40"/>
          <w:szCs w:val="40"/>
        </w:rPr>
        <w:t xml:space="preserve"> all decide together.</w:t>
      </w:r>
      <w:r w:rsidRPr="006D19CB">
        <w:rPr>
          <w:sz w:val="40"/>
          <w:szCs w:val="40"/>
        </w:rPr>
        <w:br/>
        <w:t xml:space="preserve">-Health professionals and </w:t>
      </w:r>
      <w:r w:rsidR="00104292" w:rsidRPr="00104292">
        <w:rPr>
          <w:b/>
          <w:sz w:val="40"/>
          <w:szCs w:val="40"/>
          <w:highlight w:val="yellow"/>
        </w:rPr>
        <w:t>insert provider name</w:t>
      </w:r>
      <w:r w:rsidRPr="006D19CB">
        <w:rPr>
          <w:sz w:val="40"/>
          <w:szCs w:val="40"/>
        </w:rPr>
        <w:t xml:space="preserve"> make most of the decisions</w:t>
      </w:r>
      <w:r w:rsidRPr="006D19CB">
        <w:rPr>
          <w:sz w:val="40"/>
          <w:szCs w:val="40"/>
        </w:rPr>
        <w:br/>
        <w:t>-I don’t know. They just tell me when it’s time to make a support plan.</w:t>
      </w:r>
    </w:p>
    <w:p w14:paraId="3770CFB3" w14:textId="77777777" w:rsidR="006D19CB" w:rsidRPr="006D19CB" w:rsidRDefault="006D19CB" w:rsidP="006D19CB">
      <w:pPr>
        <w:contextualSpacing/>
        <w:rPr>
          <w:b/>
          <w:sz w:val="40"/>
          <w:szCs w:val="40"/>
        </w:rPr>
      </w:pPr>
    </w:p>
    <w:p w14:paraId="79F84860" w14:textId="77777777" w:rsidR="00C14B7D" w:rsidRPr="006D19CB" w:rsidRDefault="006D19CB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bookmarkStart w:id="0" w:name="_GoBack"/>
      <w:bookmarkEnd w:id="0"/>
      <w:r w:rsidRPr="006D19CB">
        <w:rPr>
          <w:b/>
          <w:sz w:val="40"/>
          <w:szCs w:val="40"/>
        </w:rPr>
        <w:t>Are you able to be involved and do things in your community?</w:t>
      </w:r>
      <w:r w:rsidRPr="006D19CB">
        <w:rPr>
          <w:b/>
          <w:sz w:val="40"/>
          <w:szCs w:val="40"/>
        </w:rPr>
        <w:br/>
      </w:r>
      <w:r w:rsidRPr="006D19CB">
        <w:rPr>
          <w:sz w:val="40"/>
          <w:szCs w:val="40"/>
        </w:rPr>
        <w:t>- I feel welcome and able to be included in any event that’s on in my community.</w:t>
      </w:r>
      <w:r w:rsidRPr="006D19CB">
        <w:rPr>
          <w:sz w:val="40"/>
          <w:szCs w:val="40"/>
        </w:rPr>
        <w:br/>
        <w:t>- Sometimes, but it’s mostly events for people with disabilities.</w:t>
      </w:r>
      <w:r w:rsidRPr="006D19CB">
        <w:rPr>
          <w:sz w:val="40"/>
          <w:szCs w:val="40"/>
        </w:rPr>
        <w:br/>
        <w:t>- No, I currently don’t do anything in the community.</w:t>
      </w:r>
    </w:p>
    <w:p w14:paraId="44FD7EDD" w14:textId="77777777" w:rsidR="00C14B7D" w:rsidRPr="006D19CB" w:rsidRDefault="00C14B7D">
      <w:pPr>
        <w:rPr>
          <w:sz w:val="40"/>
          <w:szCs w:val="40"/>
        </w:rPr>
      </w:pPr>
    </w:p>
    <w:sectPr w:rsidR="00C14B7D" w:rsidRPr="006D19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2E76"/>
    <w:multiLevelType w:val="multilevel"/>
    <w:tmpl w:val="26C6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4B7D"/>
    <w:rsid w:val="00104292"/>
    <w:rsid w:val="003A6E8B"/>
    <w:rsid w:val="006D19CB"/>
    <w:rsid w:val="00C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767"/>
  <w15:docId w15:val="{950C34A1-09CD-4963-A211-D9C5E446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9C75AFCC</Template>
  <TotalTime>0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Savage</dc:creator>
  <cp:lastModifiedBy>Loren Savage</cp:lastModifiedBy>
  <cp:revision>2</cp:revision>
  <dcterms:created xsi:type="dcterms:W3CDTF">2018-10-10T23:04:00Z</dcterms:created>
  <dcterms:modified xsi:type="dcterms:W3CDTF">2018-10-10T23:04:00Z</dcterms:modified>
</cp:coreProperties>
</file>