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0C" w:rsidRDefault="0023160C" w:rsidP="002316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2"/>
          <w:lang w:eastAsia="en-NZ"/>
        </w:rPr>
      </w:pPr>
      <w:r w:rsidRPr="0023160C">
        <w:rPr>
          <w:rFonts w:ascii="Calibri" w:eastAsia="Times New Roman" w:hAnsi="Calibri" w:cs="Calibri"/>
          <w:sz w:val="22"/>
          <w:lang w:eastAsia="en-NZ"/>
        </w:rPr>
        <w:t> </w:t>
      </w:r>
      <w:r w:rsidRPr="00FB0219">
        <w:rPr>
          <w:rFonts w:ascii="Arial Mäori" w:hAnsi="Arial Mäori"/>
          <w:noProof/>
          <w:lang w:eastAsia="en-NZ"/>
        </w:rPr>
        <w:drawing>
          <wp:inline distT="0" distB="0" distL="0" distR="0">
            <wp:extent cx="5731510" cy="622300"/>
            <wp:effectExtent l="0" t="0" r="2540" b="6350"/>
            <wp:docPr id="1" name="Picture 1" descr="cid:03C2CEB5-3D84-4D2D-8742-A7C8E2E7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3C2CEB5-3D84-4D2D-8742-A7C8E2E7192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0C" w:rsidRPr="0023160C" w:rsidRDefault="0023160C" w:rsidP="0023160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23160C">
        <w:rPr>
          <w:rFonts w:ascii="Calibri" w:eastAsia="Times New Roman" w:hAnsi="Calibri" w:cs="Calibri"/>
          <w:sz w:val="32"/>
          <w:lang w:eastAsia="en-NZ"/>
        </w:rPr>
        <w:t xml:space="preserve">Invites you to meet the Enabling Good Lives </w:t>
      </w:r>
      <w:r w:rsidR="000670F3">
        <w:rPr>
          <w:rFonts w:ascii="Calibri" w:eastAsia="Times New Roman" w:hAnsi="Calibri" w:cs="Calibri"/>
          <w:sz w:val="32"/>
          <w:lang w:eastAsia="en-NZ"/>
        </w:rPr>
        <w:t>Independent Facilitators</w:t>
      </w:r>
    </w:p>
    <w:p w:rsidR="0023160C" w:rsidRPr="00B62A17" w:rsidRDefault="0023160C" w:rsidP="00231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62A17">
        <w:rPr>
          <w:i/>
          <w:sz w:val="24"/>
          <w:szCs w:val="24"/>
        </w:rPr>
        <w:t xml:space="preserve">An Enabling Good Lives </w:t>
      </w:r>
      <w:r w:rsidR="000670F3">
        <w:rPr>
          <w:i/>
          <w:sz w:val="24"/>
          <w:szCs w:val="24"/>
        </w:rPr>
        <w:t>Independent Facilitator</w:t>
      </w:r>
      <w:r w:rsidRPr="00B62A17">
        <w:rPr>
          <w:i/>
          <w:sz w:val="24"/>
          <w:szCs w:val="24"/>
        </w:rPr>
        <w:t xml:space="preserve"> is an independent ally</w:t>
      </w:r>
      <w:r w:rsidRPr="00B62A17">
        <w:rPr>
          <w:i/>
          <w:color w:val="000000"/>
          <w:sz w:val="24"/>
          <w:szCs w:val="24"/>
        </w:rPr>
        <w:t xml:space="preserve"> who assists a disabled person and their family to dream big, make a plan for the future and connect with their local community.</w:t>
      </w:r>
    </w:p>
    <w:p w:rsidR="0023160C" w:rsidRDefault="0023160C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22"/>
          <w:lang w:eastAsia="en-NZ"/>
        </w:rPr>
      </w:pPr>
    </w:p>
    <w:p w:rsidR="0023160C" w:rsidRPr="00B62A17" w:rsidRDefault="00B62A17" w:rsidP="00B62A1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noProof/>
          <w:sz w:val="32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804545</wp:posOffset>
            </wp:positionV>
            <wp:extent cx="1388110" cy="1981200"/>
            <wp:effectExtent l="19050" t="0" r="2540" b="0"/>
            <wp:wrapNone/>
            <wp:docPr id="2" name="Picture 2" descr="C:\Users\hperr004\AppData\Local\Microsoft\Windows\Temporary Internet Files\Content.IE5\J6AMSIZP\nice-to-meet-you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rr004\AppData\Local\Microsoft\Windows\Temporary Internet Files\Content.IE5\J6AMSIZP\nice-to-meet-you[1]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Please j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oin us for </w:t>
      </w:r>
      <w:r w:rsidR="00942DD1">
        <w:rPr>
          <w:rFonts w:ascii="Calibri" w:eastAsia="Times New Roman" w:hAnsi="Calibri" w:cs="Calibri"/>
          <w:sz w:val="32"/>
          <w:lang w:eastAsia="en-NZ"/>
        </w:rPr>
        <w:t>morning tea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 on Saturday, 25th February, 10am – 12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pm at </w:t>
      </w:r>
      <w:r w:rsidR="00C46783" w:rsidRPr="00C46783">
        <w:rPr>
          <w:rFonts w:ascii="Calibri" w:eastAsia="Times New Roman" w:hAnsi="Calibri" w:cs="Calibri"/>
          <w:sz w:val="32"/>
          <w:lang w:eastAsia="en-NZ"/>
        </w:rPr>
        <w:t>Christchurch Community House</w:t>
      </w:r>
      <w:r w:rsidR="00C46783" w:rsidRPr="00C46783">
        <w:rPr>
          <w:rFonts w:ascii="Calibri" w:eastAsia="Times New Roman" w:hAnsi="Calibri" w:cs="Calibri"/>
          <w:sz w:val="32"/>
          <w:lang w:eastAsia="en-NZ"/>
        </w:rPr>
        <w:br/>
        <w:t>301 Tuam Street</w:t>
      </w:r>
    </w:p>
    <w:p w:rsidR="0023160C" w:rsidRPr="00C46783" w:rsidRDefault="0023160C" w:rsidP="00B62A1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16"/>
          <w:lang w:eastAsia="en-NZ"/>
        </w:rPr>
      </w:pPr>
    </w:p>
    <w:p w:rsidR="0023160C" w:rsidRPr="00B62A17" w:rsidRDefault="00B62A17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We will start the session with a brief discussion on: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</w:t>
      </w:r>
    </w:p>
    <w:p w:rsidR="0023160C" w:rsidRPr="00B62A17" w:rsidRDefault="0023160C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>What Enabling Good Lives is all about</w:t>
      </w:r>
    </w:p>
    <w:p w:rsidR="0023160C" w:rsidRPr="00B62A17" w:rsidRDefault="000670F3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 xml:space="preserve">What an Independent Facilitator 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does</w:t>
      </w:r>
    </w:p>
    <w:p w:rsidR="0023160C" w:rsidRPr="00B62A17" w:rsidRDefault="000670F3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 xml:space="preserve">The steps in the EGL journey </w:t>
      </w:r>
    </w:p>
    <w:p w:rsidR="00B62A17" w:rsidRPr="00B62A17" w:rsidRDefault="00B62A17" w:rsidP="00B62A17">
      <w:pPr>
        <w:pStyle w:val="ListParagraph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Any questions you might have </w:t>
      </w:r>
    </w:p>
    <w:p w:rsidR="00B62A17" w:rsidRPr="00B62A17" w:rsidRDefault="00B62A17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The rest of the </w:t>
      </w:r>
      <w:r w:rsidR="00484F77">
        <w:rPr>
          <w:rFonts w:ascii="Calibri" w:eastAsia="Times New Roman" w:hAnsi="Calibri" w:cs="Calibri"/>
          <w:sz w:val="32"/>
          <w:lang w:eastAsia="en-NZ"/>
        </w:rPr>
        <w:t>time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 will be for you to chat with the </w:t>
      </w:r>
      <w:r w:rsidR="000670F3">
        <w:rPr>
          <w:rFonts w:ascii="Calibri" w:eastAsia="Times New Roman" w:hAnsi="Calibri" w:cs="Calibri"/>
          <w:sz w:val="32"/>
          <w:lang w:eastAsia="en-NZ"/>
        </w:rPr>
        <w:t>facilitators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 and with other families. </w:t>
      </w:r>
    </w:p>
    <w:p w:rsidR="00C46783" w:rsidRPr="00B62A17" w:rsidRDefault="00C46783" w:rsidP="00C4678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 xml:space="preserve">This invitation is open to all </w:t>
      </w:r>
      <w:r w:rsidRPr="00C46783">
        <w:rPr>
          <w:rFonts w:ascii="Calibri" w:eastAsia="Times New Roman" w:hAnsi="Calibri" w:cs="Calibri"/>
          <w:b/>
          <w:sz w:val="32"/>
          <w:lang w:eastAsia="en-NZ"/>
        </w:rPr>
        <w:t>ORS funded students who are considering leaving school in 2017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, </w:t>
      </w:r>
      <w:r w:rsidRPr="00B62A17">
        <w:rPr>
          <w:rFonts w:ascii="Calibri" w:eastAsia="Times New Roman" w:hAnsi="Calibri" w:cs="Calibri"/>
          <w:sz w:val="32"/>
          <w:lang w:eastAsia="en-NZ"/>
        </w:rPr>
        <w:t>their families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 and school support staff</w:t>
      </w:r>
      <w:r w:rsidRPr="00B62A17">
        <w:rPr>
          <w:rFonts w:ascii="Calibri" w:eastAsia="Times New Roman" w:hAnsi="Calibri" w:cs="Calibri"/>
          <w:sz w:val="32"/>
          <w:lang w:eastAsia="en-NZ"/>
        </w:rPr>
        <w:t xml:space="preserve">. </w:t>
      </w:r>
    </w:p>
    <w:p w:rsidR="0023160C" w:rsidRPr="00B62A17" w:rsidRDefault="00942DD1" w:rsidP="00B62A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T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his is an 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>accessible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venue and an 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>NZSL interpreter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will be provided. </w:t>
      </w:r>
    </w:p>
    <w:p w:rsidR="00942DD1" w:rsidRDefault="00942DD1" w:rsidP="00942DD1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For catering purposes p</w:t>
      </w:r>
      <w:r w:rsidR="0023160C" w:rsidRPr="00C46783">
        <w:rPr>
          <w:rFonts w:ascii="Calibri" w:eastAsia="Times New Roman" w:hAnsi="Calibri" w:cs="Calibri"/>
          <w:sz w:val="32"/>
          <w:lang w:eastAsia="en-NZ"/>
        </w:rPr>
        <w:t>lease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 xml:space="preserve"> RSVP</w:t>
      </w:r>
      <w:r w:rsidR="000670F3">
        <w:rPr>
          <w:rFonts w:ascii="Calibri" w:eastAsia="Times New Roman" w:hAnsi="Calibri" w:cs="Calibri"/>
          <w:b/>
          <w:sz w:val="32"/>
          <w:lang w:eastAsia="en-NZ"/>
        </w:rPr>
        <w:t xml:space="preserve"> by 17</w:t>
      </w:r>
      <w:r w:rsidR="001466C3" w:rsidRPr="001466C3">
        <w:rPr>
          <w:rFonts w:ascii="Calibri" w:eastAsia="Times New Roman" w:hAnsi="Calibri" w:cs="Calibri"/>
          <w:b/>
          <w:sz w:val="32"/>
          <w:vertAlign w:val="superscript"/>
          <w:lang w:eastAsia="en-NZ"/>
        </w:rPr>
        <w:t>th</w:t>
      </w:r>
      <w:r w:rsidR="001466C3">
        <w:rPr>
          <w:rFonts w:ascii="Calibri" w:eastAsia="Times New Roman" w:hAnsi="Calibri" w:cs="Calibri"/>
          <w:b/>
          <w:sz w:val="32"/>
          <w:lang w:eastAsia="en-NZ"/>
        </w:rPr>
        <w:t xml:space="preserve"> February</w:t>
      </w:r>
      <w:r w:rsidR="0023160C" w:rsidRPr="00B62A17">
        <w:rPr>
          <w:rFonts w:ascii="Calibri" w:eastAsia="Times New Roman" w:hAnsi="Calibri" w:cs="Calibri"/>
          <w:b/>
          <w:sz w:val="32"/>
          <w:lang w:eastAsia="en-NZ"/>
        </w:rPr>
        <w:t xml:space="preserve"> </w:t>
      </w:r>
      <w:r w:rsidR="0023160C" w:rsidRPr="00C46783">
        <w:rPr>
          <w:rFonts w:ascii="Calibri" w:eastAsia="Times New Roman" w:hAnsi="Calibri" w:cs="Calibri"/>
          <w:sz w:val="32"/>
          <w:lang w:eastAsia="en-NZ"/>
        </w:rPr>
        <w:t xml:space="preserve">to </w:t>
      </w:r>
      <w:r w:rsidR="000670F3">
        <w:rPr>
          <w:rFonts w:ascii="Calibri" w:eastAsia="Times New Roman" w:hAnsi="Calibri" w:cs="Calibri"/>
          <w:sz w:val="32"/>
          <w:lang w:eastAsia="en-NZ"/>
        </w:rPr>
        <w:t>Joanna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 xml:space="preserve"> </w:t>
      </w:r>
      <w:r w:rsidR="000670F3">
        <w:rPr>
          <w:rFonts w:ascii="Calibri" w:eastAsia="Times New Roman" w:hAnsi="Calibri" w:cs="Calibri"/>
          <w:sz w:val="32"/>
          <w:lang w:eastAsia="en-NZ"/>
        </w:rPr>
        <w:t>at</w:t>
      </w:r>
      <w:r>
        <w:rPr>
          <w:rFonts w:ascii="Calibri" w:eastAsia="Times New Roman" w:hAnsi="Calibri" w:cs="Calibri"/>
          <w:sz w:val="32"/>
          <w:lang w:eastAsia="en-NZ"/>
        </w:rPr>
        <w:t xml:space="preserve">: </w:t>
      </w:r>
      <w:hyperlink r:id="rId9" w:history="1">
        <w:r w:rsidR="000670F3" w:rsidRPr="00990B63">
          <w:rPr>
            <w:rStyle w:val="Hyperlink"/>
            <w:rFonts w:ascii="Calibri" w:eastAsia="Times New Roman" w:hAnsi="Calibri" w:cs="Calibri"/>
            <w:sz w:val="32"/>
            <w:lang w:eastAsia="en-NZ"/>
          </w:rPr>
          <w:t>joanna_martino@moh.govt.nz</w:t>
        </w:r>
      </w:hyperlink>
    </w:p>
    <w:p w:rsidR="00C46783" w:rsidRDefault="00942DD1" w:rsidP="00942DD1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>
        <w:rPr>
          <w:rFonts w:ascii="Calibri" w:eastAsia="Times New Roman" w:hAnsi="Calibri" w:cs="Calibri"/>
          <w:sz w:val="32"/>
          <w:lang w:eastAsia="en-NZ"/>
        </w:rPr>
        <w:t>Or</w:t>
      </w:r>
      <w:r w:rsidR="000670F3">
        <w:rPr>
          <w:rFonts w:ascii="Calibri" w:eastAsia="Times New Roman" w:hAnsi="Calibri" w:cs="Calibri"/>
          <w:sz w:val="32"/>
          <w:lang w:eastAsia="en-NZ"/>
        </w:rPr>
        <w:t xml:space="preserve"> call 03 9742308</w:t>
      </w:r>
      <w:r>
        <w:rPr>
          <w:rFonts w:ascii="Calibri" w:eastAsia="Times New Roman" w:hAnsi="Calibri" w:cs="Calibri"/>
          <w:sz w:val="32"/>
          <w:lang w:eastAsia="en-NZ"/>
        </w:rPr>
        <w:t xml:space="preserve"> or text 021 531 846</w:t>
      </w:r>
    </w:p>
    <w:p w:rsidR="00F829F6" w:rsidRPr="00C46783" w:rsidRDefault="00B62A17" w:rsidP="00C4678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sz w:val="32"/>
          <w:lang w:eastAsia="en-NZ"/>
        </w:rPr>
      </w:pPr>
      <w:r w:rsidRPr="00B62A17">
        <w:rPr>
          <w:rFonts w:ascii="Calibri" w:eastAsia="Times New Roman" w:hAnsi="Calibri" w:cs="Calibri"/>
          <w:sz w:val="32"/>
          <w:lang w:eastAsia="en-NZ"/>
        </w:rPr>
        <w:t>We very much l</w:t>
      </w:r>
      <w:r>
        <w:rPr>
          <w:rFonts w:ascii="Calibri" w:eastAsia="Times New Roman" w:hAnsi="Calibri" w:cs="Calibri"/>
          <w:sz w:val="32"/>
          <w:lang w:eastAsia="en-NZ"/>
        </w:rPr>
        <w:t>oo</w:t>
      </w:r>
      <w:bookmarkStart w:id="0" w:name="_GoBack"/>
      <w:bookmarkEnd w:id="0"/>
      <w:r>
        <w:rPr>
          <w:rFonts w:ascii="Calibri" w:eastAsia="Times New Roman" w:hAnsi="Calibri" w:cs="Calibri"/>
          <w:sz w:val="32"/>
          <w:lang w:eastAsia="en-NZ"/>
        </w:rPr>
        <w:t>k forward to seeing you there!</w:t>
      </w:r>
      <w:r w:rsidR="0023160C" w:rsidRPr="00B62A17">
        <w:rPr>
          <w:rFonts w:ascii="Calibri" w:eastAsia="Times New Roman" w:hAnsi="Calibri" w:cs="Calibri"/>
          <w:sz w:val="32"/>
          <w:lang w:eastAsia="en-NZ"/>
        </w:rPr>
        <w:t> </w:t>
      </w:r>
    </w:p>
    <w:sectPr w:rsidR="00F829F6" w:rsidRPr="00C46783" w:rsidSect="00B62A17">
      <w:pgSz w:w="11906" w:h="16838"/>
      <w:pgMar w:top="1440" w:right="1440" w:bottom="1440" w:left="1440" w:header="708" w:footer="708" w:gutter="0"/>
      <w:pgBorders w:offsetFrom="page">
        <w:top w:val="single" w:sz="24" w:space="24" w:color="8DB3E2" w:themeColor="text2" w:themeTint="66"/>
        <w:left w:val="single" w:sz="24" w:space="24" w:color="8DB3E2" w:themeColor="text2" w:themeTint="66"/>
        <w:bottom w:val="single" w:sz="24" w:space="24" w:color="8DB3E2" w:themeColor="text2" w:themeTint="66"/>
        <w:right w:val="single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1C163F9B"/>
    <w:multiLevelType w:val="hybridMultilevel"/>
    <w:tmpl w:val="CB866332"/>
    <w:lvl w:ilvl="0" w:tplc="4350B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622B17"/>
    <w:multiLevelType w:val="hybridMultilevel"/>
    <w:tmpl w:val="6ECE50F4"/>
    <w:lvl w:ilvl="0" w:tplc="4350B7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4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0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  <w:num w:numId="29">
    <w:abstractNumId w:val="11"/>
  </w:num>
  <w:num w:numId="30">
    <w:abstractNumId w:val="19"/>
  </w:num>
  <w:num w:numId="31">
    <w:abstractNumId w:val="28"/>
  </w:num>
  <w:num w:numId="32">
    <w:abstractNumId w:val="22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1F"/>
    <w:rsid w:val="0000060F"/>
    <w:rsid w:val="00000B4C"/>
    <w:rsid w:val="00005BBE"/>
    <w:rsid w:val="000106D0"/>
    <w:rsid w:val="00034336"/>
    <w:rsid w:val="00037CB0"/>
    <w:rsid w:val="000670F3"/>
    <w:rsid w:val="000A576B"/>
    <w:rsid w:val="000E3BB9"/>
    <w:rsid w:val="00106AED"/>
    <w:rsid w:val="001466C3"/>
    <w:rsid w:val="001D3744"/>
    <w:rsid w:val="00213DA6"/>
    <w:rsid w:val="00216302"/>
    <w:rsid w:val="0023160C"/>
    <w:rsid w:val="00236D2D"/>
    <w:rsid w:val="00245A2B"/>
    <w:rsid w:val="002D1C62"/>
    <w:rsid w:val="002D367B"/>
    <w:rsid w:val="00354EC2"/>
    <w:rsid w:val="00375341"/>
    <w:rsid w:val="00397220"/>
    <w:rsid w:val="003B0A38"/>
    <w:rsid w:val="003E3722"/>
    <w:rsid w:val="004227ED"/>
    <w:rsid w:val="00445BCE"/>
    <w:rsid w:val="00454F25"/>
    <w:rsid w:val="004710B8"/>
    <w:rsid w:val="00484F77"/>
    <w:rsid w:val="00533E65"/>
    <w:rsid w:val="0056681E"/>
    <w:rsid w:val="00572AA9"/>
    <w:rsid w:val="00595906"/>
    <w:rsid w:val="005B11F9"/>
    <w:rsid w:val="00631D73"/>
    <w:rsid w:val="006B19BD"/>
    <w:rsid w:val="00726A1F"/>
    <w:rsid w:val="007B201A"/>
    <w:rsid w:val="007C2143"/>
    <w:rsid w:val="007F3ACD"/>
    <w:rsid w:val="0080133F"/>
    <w:rsid w:val="0080498F"/>
    <w:rsid w:val="008202FC"/>
    <w:rsid w:val="00860654"/>
    <w:rsid w:val="00903467"/>
    <w:rsid w:val="00906EAA"/>
    <w:rsid w:val="00942DD1"/>
    <w:rsid w:val="00970DD2"/>
    <w:rsid w:val="009D15F1"/>
    <w:rsid w:val="009D2B10"/>
    <w:rsid w:val="00A2199C"/>
    <w:rsid w:val="00A43896"/>
    <w:rsid w:val="00A6244E"/>
    <w:rsid w:val="00AD100C"/>
    <w:rsid w:val="00B41635"/>
    <w:rsid w:val="00B5357A"/>
    <w:rsid w:val="00B62A17"/>
    <w:rsid w:val="00C46783"/>
    <w:rsid w:val="00C503A7"/>
    <w:rsid w:val="00C5215F"/>
    <w:rsid w:val="00CB4A28"/>
    <w:rsid w:val="00D1351F"/>
    <w:rsid w:val="00D34EA0"/>
    <w:rsid w:val="00DD6907"/>
    <w:rsid w:val="00DD7526"/>
    <w:rsid w:val="00E153D7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B3C03-D4F4-49C1-8689-4DC74115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paragraph">
    <w:name w:val="paragraph"/>
    <w:basedOn w:val="Normal"/>
    <w:rsid w:val="0023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23160C"/>
  </w:style>
  <w:style w:type="character" w:styleId="Hyperlink">
    <w:name w:val="Hyperlink"/>
    <w:basedOn w:val="DefaultParagraphFont"/>
    <w:uiPriority w:val="99"/>
    <w:semiHidden/>
    <w:rsid w:val="0023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cid:image003.png@01D08E61.78E638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a_martino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38FA-D2D1-4ADC-B589-65C81C40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571338DD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Perry</dc:creator>
  <cp:lastModifiedBy>Joanna Martino</cp:lastModifiedBy>
  <cp:revision>3</cp:revision>
  <dcterms:created xsi:type="dcterms:W3CDTF">2016-07-11T04:45:00Z</dcterms:created>
  <dcterms:modified xsi:type="dcterms:W3CDTF">2017-01-09T02:15:00Z</dcterms:modified>
</cp:coreProperties>
</file>