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BBAD4" w14:textId="77777777" w:rsidR="00E8097C" w:rsidRDefault="00E8097C">
      <w:pPr>
        <w:rPr>
          <w:sz w:val="24"/>
          <w:szCs w:val="24"/>
        </w:rPr>
      </w:pPr>
      <w:r>
        <w:rPr>
          <w:sz w:val="24"/>
          <w:szCs w:val="24"/>
        </w:rPr>
        <w:t>Kia ora,</w:t>
      </w:r>
    </w:p>
    <w:p w14:paraId="2B5AFD4E" w14:textId="5673BEC6" w:rsidR="00E8097C" w:rsidRDefault="00E03541">
      <w:pPr>
        <w:rPr>
          <w:sz w:val="24"/>
          <w:szCs w:val="24"/>
        </w:rPr>
      </w:pPr>
      <w:r>
        <w:rPr>
          <w:sz w:val="24"/>
          <w:szCs w:val="24"/>
        </w:rPr>
        <w:t>Ko</w:t>
      </w:r>
      <w:r w:rsidR="00E8097C">
        <w:rPr>
          <w:sz w:val="24"/>
          <w:szCs w:val="24"/>
        </w:rPr>
        <w:t xml:space="preserve"> Sacha O’D</w:t>
      </w:r>
      <w:r w:rsidR="00874345">
        <w:rPr>
          <w:sz w:val="24"/>
          <w:szCs w:val="24"/>
        </w:rPr>
        <w:t xml:space="preserve">ea </w:t>
      </w:r>
      <w:r>
        <w:rPr>
          <w:sz w:val="24"/>
          <w:szCs w:val="24"/>
        </w:rPr>
        <w:t>ahau, ā, e ārahi ana a</w:t>
      </w:r>
      <w:r w:rsidR="00351EFC">
        <w:rPr>
          <w:sz w:val="24"/>
          <w:szCs w:val="24"/>
        </w:rPr>
        <w:t>ha</w:t>
      </w:r>
      <w:r>
        <w:rPr>
          <w:sz w:val="24"/>
          <w:szCs w:val="24"/>
        </w:rPr>
        <w:t>u i ngā mahi mō te panonitanga o te pūnaha tautoko i te hunga hauā</w:t>
      </w:r>
      <w:r w:rsidR="00E8097C">
        <w:rPr>
          <w:sz w:val="24"/>
          <w:szCs w:val="24"/>
        </w:rPr>
        <w:t>.</w:t>
      </w:r>
    </w:p>
    <w:p w14:paraId="5CB46C35" w14:textId="62BDAE24" w:rsidR="00E8097C" w:rsidRDefault="00E03541">
      <w:pPr>
        <w:rPr>
          <w:sz w:val="24"/>
          <w:szCs w:val="24"/>
        </w:rPr>
      </w:pPr>
      <w:r>
        <w:rPr>
          <w:sz w:val="24"/>
          <w:szCs w:val="24"/>
        </w:rPr>
        <w:t>I te</w:t>
      </w:r>
      <w:r w:rsidR="00E8097C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o Paenga-whāwhā</w:t>
      </w:r>
      <w:r w:rsidR="00E8097C">
        <w:rPr>
          <w:sz w:val="24"/>
          <w:szCs w:val="24"/>
        </w:rPr>
        <w:t xml:space="preserve">, </w:t>
      </w:r>
      <w:r>
        <w:rPr>
          <w:sz w:val="24"/>
          <w:szCs w:val="24"/>
        </w:rPr>
        <w:t>ka tū tā m</w:t>
      </w:r>
      <w:r w:rsidR="005230ED">
        <w:rPr>
          <w:sz w:val="24"/>
          <w:szCs w:val="24"/>
        </w:rPr>
        <w:t>ātou</w:t>
      </w:r>
      <w:r>
        <w:rPr>
          <w:sz w:val="24"/>
          <w:szCs w:val="24"/>
        </w:rPr>
        <w:t xml:space="preserve"> awheawhe tuatahi, ā, e hīkaka ana au ki te whakamōhio i a koe ki ngā āhuatanga i puta ake</w:t>
      </w:r>
      <w:r w:rsidR="00E8097C">
        <w:rPr>
          <w:sz w:val="24"/>
          <w:szCs w:val="24"/>
        </w:rPr>
        <w:t>.</w:t>
      </w:r>
    </w:p>
    <w:p w14:paraId="10A81A0E" w14:textId="77777777" w:rsidR="00E8097C" w:rsidRDefault="00E03541">
      <w:pPr>
        <w:rPr>
          <w:sz w:val="24"/>
          <w:szCs w:val="24"/>
        </w:rPr>
      </w:pPr>
      <w:r>
        <w:rPr>
          <w:sz w:val="24"/>
          <w:szCs w:val="24"/>
        </w:rPr>
        <w:t>E whakatūria ana ētahi awheawhe atu i tēnei wā ki te puku o Pipiri.  E pīrangi ana au kia mōhio te katoa o te hapori hauā ki ngā kaupapa, nō reira, ka tukuna e au ngā kōrero ā muri i ia awheawhe</w:t>
      </w:r>
      <w:r w:rsidR="00E8097C">
        <w:rPr>
          <w:sz w:val="24"/>
          <w:szCs w:val="24"/>
        </w:rPr>
        <w:t>.</w:t>
      </w:r>
    </w:p>
    <w:p w14:paraId="1BFC34AC" w14:textId="08B8A96D" w:rsidR="00E8097C" w:rsidRDefault="00E03541">
      <w:pPr>
        <w:rPr>
          <w:sz w:val="24"/>
          <w:szCs w:val="24"/>
        </w:rPr>
      </w:pPr>
      <w:r>
        <w:rPr>
          <w:sz w:val="24"/>
          <w:szCs w:val="24"/>
        </w:rPr>
        <w:t>I tīmata te awheawhe ki ngā kōrero e pā ana ki te āhua o tā m</w:t>
      </w:r>
      <w:r w:rsidR="005230ED">
        <w:rPr>
          <w:sz w:val="24"/>
          <w:szCs w:val="24"/>
        </w:rPr>
        <w:t>ātou</w:t>
      </w:r>
      <w:r>
        <w:rPr>
          <w:sz w:val="24"/>
          <w:szCs w:val="24"/>
        </w:rPr>
        <w:t xml:space="preserve"> mahi tahi hei rōpū.  Kei roto i te rōpū</w:t>
      </w:r>
      <w:r w:rsidR="004F5A5B">
        <w:rPr>
          <w:sz w:val="24"/>
          <w:szCs w:val="24"/>
        </w:rPr>
        <w:t>:</w:t>
      </w:r>
    </w:p>
    <w:p w14:paraId="357D7D0E" w14:textId="77777777" w:rsidR="00E8097C" w:rsidRDefault="00E03541">
      <w:pPr>
        <w:rPr>
          <w:sz w:val="24"/>
          <w:szCs w:val="24"/>
        </w:rPr>
      </w:pPr>
      <w:r>
        <w:rPr>
          <w:sz w:val="24"/>
          <w:szCs w:val="24"/>
        </w:rPr>
        <w:t>Ngā tāngata hauā tokorima</w:t>
      </w:r>
    </w:p>
    <w:p w14:paraId="2A33625F" w14:textId="77777777" w:rsidR="00E8097C" w:rsidRDefault="00E03541" w:rsidP="00E80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8097C">
        <w:rPr>
          <w:sz w:val="24"/>
          <w:szCs w:val="24"/>
        </w:rPr>
        <w:t>Jade Farrar</w:t>
      </w:r>
    </w:p>
    <w:p w14:paraId="105199A7" w14:textId="65C2D686" w:rsidR="00E8097C" w:rsidRDefault="00E03541" w:rsidP="00E80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E4CAF">
        <w:rPr>
          <w:sz w:val="24"/>
          <w:szCs w:val="24"/>
        </w:rPr>
        <w:t>Shane McIn</w:t>
      </w:r>
      <w:r w:rsidR="00E8097C">
        <w:rPr>
          <w:sz w:val="24"/>
          <w:szCs w:val="24"/>
        </w:rPr>
        <w:t>r</w:t>
      </w:r>
      <w:r w:rsidR="00CE4CAF">
        <w:rPr>
          <w:sz w:val="24"/>
          <w:szCs w:val="24"/>
        </w:rPr>
        <w:t>o</w:t>
      </w:r>
      <w:bookmarkStart w:id="0" w:name="_GoBack"/>
      <w:bookmarkEnd w:id="0"/>
      <w:r w:rsidR="00E8097C">
        <w:rPr>
          <w:sz w:val="24"/>
          <w:szCs w:val="24"/>
        </w:rPr>
        <w:t>e</w:t>
      </w:r>
    </w:p>
    <w:p w14:paraId="2580458E" w14:textId="77777777" w:rsidR="00E8097C" w:rsidRDefault="00E03541" w:rsidP="00E80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8097C">
        <w:rPr>
          <w:sz w:val="24"/>
          <w:szCs w:val="24"/>
        </w:rPr>
        <w:t>Gerri Pomeroy</w:t>
      </w:r>
    </w:p>
    <w:p w14:paraId="44F920AB" w14:textId="77777777" w:rsidR="00E8097C" w:rsidRDefault="00E03541" w:rsidP="00E80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8097C">
        <w:rPr>
          <w:sz w:val="24"/>
          <w:szCs w:val="24"/>
        </w:rPr>
        <w:t>Helena Tuteao</w:t>
      </w:r>
    </w:p>
    <w:p w14:paraId="24670FEC" w14:textId="77777777" w:rsidR="00E8097C" w:rsidRDefault="00E03541" w:rsidP="00E80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8097C">
        <w:rPr>
          <w:sz w:val="24"/>
          <w:szCs w:val="24"/>
        </w:rPr>
        <w:t>Esther Woodbury</w:t>
      </w:r>
    </w:p>
    <w:p w14:paraId="20DA955F" w14:textId="77777777" w:rsidR="00E8097C" w:rsidRPr="00E8097C" w:rsidRDefault="00E03541" w:rsidP="00E8097C">
      <w:pPr>
        <w:rPr>
          <w:sz w:val="24"/>
          <w:szCs w:val="24"/>
        </w:rPr>
      </w:pPr>
      <w:r>
        <w:rPr>
          <w:sz w:val="24"/>
          <w:szCs w:val="24"/>
        </w:rPr>
        <w:t>Ngā māngai tokorua mō ngā whānau</w:t>
      </w:r>
    </w:p>
    <w:p w14:paraId="7CA11FAC" w14:textId="77777777" w:rsidR="00E8097C" w:rsidRDefault="00E03541" w:rsidP="00E80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8097C">
        <w:rPr>
          <w:sz w:val="24"/>
          <w:szCs w:val="24"/>
        </w:rPr>
        <w:t>Lawrence Chok</w:t>
      </w:r>
    </w:p>
    <w:p w14:paraId="4C48F23C" w14:textId="77777777" w:rsidR="00E8097C" w:rsidRDefault="00E03541" w:rsidP="00E80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8097C">
        <w:rPr>
          <w:sz w:val="24"/>
          <w:szCs w:val="24"/>
        </w:rPr>
        <w:t>Tina Lincoln</w:t>
      </w:r>
    </w:p>
    <w:p w14:paraId="2581BF3D" w14:textId="77777777" w:rsidR="00E8097C" w:rsidRDefault="00E03541" w:rsidP="00E8097C">
      <w:pPr>
        <w:rPr>
          <w:sz w:val="24"/>
          <w:szCs w:val="24"/>
        </w:rPr>
      </w:pPr>
      <w:r>
        <w:rPr>
          <w:sz w:val="24"/>
          <w:szCs w:val="24"/>
        </w:rPr>
        <w:t>Tētahi tokorua nō ngā whakahaere tuku ratonga</w:t>
      </w:r>
    </w:p>
    <w:p w14:paraId="7D926006" w14:textId="77777777" w:rsidR="00E8097C" w:rsidRDefault="00E03541" w:rsidP="00E809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8097C">
        <w:rPr>
          <w:sz w:val="24"/>
          <w:szCs w:val="24"/>
        </w:rPr>
        <w:t>David Matthews</w:t>
      </w:r>
    </w:p>
    <w:p w14:paraId="737AB05A" w14:textId="77777777" w:rsidR="00E8097C" w:rsidRDefault="00E03541" w:rsidP="00E809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8097C">
        <w:rPr>
          <w:sz w:val="24"/>
          <w:szCs w:val="24"/>
        </w:rPr>
        <w:t>John Taylor</w:t>
      </w:r>
    </w:p>
    <w:p w14:paraId="44CC555F" w14:textId="77777777" w:rsidR="00E8097C" w:rsidRDefault="00E03541" w:rsidP="00E8097C">
      <w:pPr>
        <w:rPr>
          <w:sz w:val="24"/>
          <w:szCs w:val="24"/>
        </w:rPr>
      </w:pPr>
      <w:r>
        <w:rPr>
          <w:sz w:val="24"/>
          <w:szCs w:val="24"/>
        </w:rPr>
        <w:t>Tētahi tokowhā nō ngā pokapū o te kāwanatanga</w:t>
      </w:r>
    </w:p>
    <w:p w14:paraId="6DF3EDE8" w14:textId="77777777" w:rsidR="004F5A5B" w:rsidRDefault="00E03541" w:rsidP="004F5A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F5A5B">
        <w:rPr>
          <w:sz w:val="24"/>
          <w:szCs w:val="24"/>
        </w:rPr>
        <w:t>Scott Ambridge</w:t>
      </w:r>
    </w:p>
    <w:p w14:paraId="41FAD9AA" w14:textId="77777777" w:rsidR="004F5A5B" w:rsidRDefault="00E03541" w:rsidP="004F5A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F5A5B">
        <w:rPr>
          <w:sz w:val="24"/>
          <w:szCs w:val="24"/>
        </w:rPr>
        <w:t>Toni Atkinson</w:t>
      </w:r>
    </w:p>
    <w:p w14:paraId="4F7D1650" w14:textId="77777777" w:rsidR="004F5A5B" w:rsidRDefault="00E03541" w:rsidP="004F5A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F5A5B">
        <w:rPr>
          <w:sz w:val="24"/>
          <w:szCs w:val="24"/>
        </w:rPr>
        <w:t xml:space="preserve">Georgina Muir, </w:t>
      </w:r>
      <w:r>
        <w:rPr>
          <w:sz w:val="24"/>
          <w:szCs w:val="24"/>
        </w:rPr>
        <w:t>me au</w:t>
      </w:r>
      <w:r w:rsidR="00DB1B4F">
        <w:rPr>
          <w:sz w:val="24"/>
          <w:szCs w:val="24"/>
        </w:rPr>
        <w:t xml:space="preserve"> tonu</w:t>
      </w:r>
      <w:r w:rsidR="004F5A5B">
        <w:rPr>
          <w:sz w:val="24"/>
          <w:szCs w:val="24"/>
        </w:rPr>
        <w:t>.</w:t>
      </w:r>
    </w:p>
    <w:p w14:paraId="0CCDE6D0" w14:textId="77777777" w:rsidR="00AD4541" w:rsidRDefault="00E03541" w:rsidP="00E8097C">
      <w:pPr>
        <w:rPr>
          <w:sz w:val="24"/>
          <w:szCs w:val="24"/>
        </w:rPr>
      </w:pPr>
      <w:r>
        <w:rPr>
          <w:sz w:val="24"/>
          <w:szCs w:val="24"/>
        </w:rPr>
        <w:t>I matapakitia te āhua o te tuku kia whai wāhi ngā momo tirohanga, ā, kia ōrite hoki te manaakitia o ngā reo i ngā awheawhe</w:t>
      </w:r>
      <w:r w:rsidR="002C1042" w:rsidRPr="00E8097C">
        <w:rPr>
          <w:sz w:val="24"/>
          <w:szCs w:val="24"/>
        </w:rPr>
        <w:t>.</w:t>
      </w:r>
    </w:p>
    <w:p w14:paraId="521C74AE" w14:textId="77777777" w:rsidR="008941A2" w:rsidRDefault="00E03541" w:rsidP="00E8097C">
      <w:pPr>
        <w:rPr>
          <w:sz w:val="24"/>
          <w:szCs w:val="24"/>
        </w:rPr>
      </w:pPr>
      <w:r>
        <w:rPr>
          <w:sz w:val="24"/>
          <w:szCs w:val="24"/>
        </w:rPr>
        <w:t>Nā tētahi o t</w:t>
      </w:r>
      <w:r w:rsidR="00DB1B4F">
        <w:rPr>
          <w:sz w:val="24"/>
          <w:szCs w:val="24"/>
        </w:rPr>
        <w:t xml:space="preserve">e rōpū </w:t>
      </w:r>
      <w:r w:rsidR="005F7F7B">
        <w:rPr>
          <w:sz w:val="24"/>
          <w:szCs w:val="24"/>
        </w:rPr>
        <w:t xml:space="preserve">te </w:t>
      </w:r>
      <w:r w:rsidR="00DB1B4F">
        <w:rPr>
          <w:sz w:val="24"/>
          <w:szCs w:val="24"/>
        </w:rPr>
        <w:t xml:space="preserve">kī e rongo ana ia i te </w:t>
      </w:r>
      <w:r>
        <w:rPr>
          <w:sz w:val="24"/>
          <w:szCs w:val="24"/>
        </w:rPr>
        <w:t xml:space="preserve">haepapa nui e pā ana ki te mahi kei mua i te aroaro, ā, kei </w:t>
      </w:r>
      <w:r w:rsidR="00DB1B4F">
        <w:rPr>
          <w:sz w:val="24"/>
          <w:szCs w:val="24"/>
        </w:rPr>
        <w:t>te kawea hoki ngā taumahatanga o ngā tūmanako o te hapori</w:t>
      </w:r>
      <w:r w:rsidR="008941A2">
        <w:rPr>
          <w:sz w:val="24"/>
          <w:szCs w:val="24"/>
        </w:rPr>
        <w:t>.</w:t>
      </w:r>
    </w:p>
    <w:p w14:paraId="28B51D1D" w14:textId="7ECEABDA" w:rsidR="008941A2" w:rsidRDefault="00DB1B4F" w:rsidP="00E8097C">
      <w:pPr>
        <w:rPr>
          <w:sz w:val="24"/>
          <w:szCs w:val="24"/>
        </w:rPr>
      </w:pPr>
      <w:r>
        <w:rPr>
          <w:sz w:val="24"/>
          <w:szCs w:val="24"/>
        </w:rPr>
        <w:t>I whakaae ētahi, ka mutu, i kī hoki r</w:t>
      </w:r>
      <w:r w:rsidR="005230ED">
        <w:rPr>
          <w:sz w:val="24"/>
          <w:szCs w:val="24"/>
        </w:rPr>
        <w:t>ātou</w:t>
      </w:r>
      <w:r>
        <w:rPr>
          <w:sz w:val="24"/>
          <w:szCs w:val="24"/>
        </w:rPr>
        <w:t xml:space="preserve"> he huarahi</w:t>
      </w:r>
      <w:r w:rsidR="00933DA9">
        <w:rPr>
          <w:sz w:val="24"/>
          <w:szCs w:val="24"/>
        </w:rPr>
        <w:t xml:space="preserve"> tēnei e kore pea e wātea anō i a r</w:t>
      </w:r>
      <w:r w:rsidR="005230ED">
        <w:rPr>
          <w:sz w:val="24"/>
          <w:szCs w:val="24"/>
        </w:rPr>
        <w:t>ātou</w:t>
      </w:r>
      <w:r w:rsidR="00933DA9">
        <w:rPr>
          <w:sz w:val="24"/>
          <w:szCs w:val="24"/>
        </w:rPr>
        <w:t xml:space="preserve"> </w:t>
      </w:r>
      <w:r w:rsidR="0039750A">
        <w:rPr>
          <w:sz w:val="24"/>
          <w:szCs w:val="24"/>
        </w:rPr>
        <w:t>i te mata o te whenua</w:t>
      </w:r>
      <w:r w:rsidR="00933DA9">
        <w:rPr>
          <w:sz w:val="24"/>
          <w:szCs w:val="24"/>
        </w:rPr>
        <w:t>, ā, kāore r</w:t>
      </w:r>
      <w:r w:rsidR="005230ED">
        <w:rPr>
          <w:sz w:val="24"/>
          <w:szCs w:val="24"/>
        </w:rPr>
        <w:t>ātou</w:t>
      </w:r>
      <w:r w:rsidR="00933DA9">
        <w:rPr>
          <w:sz w:val="24"/>
          <w:szCs w:val="24"/>
        </w:rPr>
        <w:t xml:space="preserve"> i hiahia ki te huna noa iho i ngā h</w:t>
      </w:r>
      <w:r w:rsidR="0039750A">
        <w:rPr>
          <w:sz w:val="24"/>
          <w:szCs w:val="24"/>
        </w:rPr>
        <w:t>apa</w:t>
      </w:r>
      <w:r w:rsidR="00933DA9">
        <w:rPr>
          <w:sz w:val="24"/>
          <w:szCs w:val="24"/>
        </w:rPr>
        <w:t xml:space="preserve">, engari me </w:t>
      </w:r>
      <w:r w:rsidR="0039750A">
        <w:rPr>
          <w:sz w:val="24"/>
          <w:szCs w:val="24"/>
        </w:rPr>
        <w:t>maha ake ngā kōwhiringa, me nui ake hoki te mana</w:t>
      </w:r>
      <w:r w:rsidR="00933DA9">
        <w:rPr>
          <w:sz w:val="24"/>
          <w:szCs w:val="24"/>
        </w:rPr>
        <w:t xml:space="preserve"> </w:t>
      </w:r>
      <w:r w:rsidR="0039750A">
        <w:rPr>
          <w:sz w:val="24"/>
          <w:szCs w:val="24"/>
        </w:rPr>
        <w:t xml:space="preserve">ka tukuna ki </w:t>
      </w:r>
      <w:r w:rsidR="00933DA9">
        <w:rPr>
          <w:sz w:val="24"/>
          <w:szCs w:val="24"/>
        </w:rPr>
        <w:t>ngā tāngata hauā</w:t>
      </w:r>
      <w:r w:rsidR="008941A2">
        <w:rPr>
          <w:sz w:val="24"/>
          <w:szCs w:val="24"/>
        </w:rPr>
        <w:t>.</w:t>
      </w:r>
    </w:p>
    <w:p w14:paraId="472ABC93" w14:textId="77777777" w:rsidR="00E934A7" w:rsidRPr="00543A5C" w:rsidRDefault="00933DA9">
      <w:pPr>
        <w:rPr>
          <w:sz w:val="24"/>
          <w:szCs w:val="24"/>
        </w:rPr>
      </w:pPr>
      <w:r>
        <w:rPr>
          <w:sz w:val="24"/>
          <w:szCs w:val="24"/>
        </w:rPr>
        <w:t xml:space="preserve">I te awheawhe, ka mea te Minita o Ngā Take Hauā he huarahi </w:t>
      </w:r>
      <w:r w:rsidR="0090162A" w:rsidRPr="00543A5C">
        <w:rPr>
          <w:sz w:val="24"/>
          <w:szCs w:val="24"/>
        </w:rPr>
        <w:t>“</w:t>
      </w:r>
      <w:r>
        <w:rPr>
          <w:sz w:val="24"/>
          <w:szCs w:val="24"/>
        </w:rPr>
        <w:t>whakaongaonga, he whakapātari</w:t>
      </w:r>
      <w:r w:rsidR="0090162A" w:rsidRPr="00543A5C">
        <w:rPr>
          <w:sz w:val="24"/>
          <w:szCs w:val="24"/>
        </w:rPr>
        <w:t>”</w:t>
      </w:r>
      <w:r>
        <w:rPr>
          <w:sz w:val="24"/>
          <w:szCs w:val="24"/>
        </w:rPr>
        <w:t xml:space="preserve"> te huarahi e wātea ana ki te panoni i te pūnaha</w:t>
      </w:r>
      <w:r w:rsidR="00E934A7" w:rsidRPr="00543A5C">
        <w:rPr>
          <w:sz w:val="24"/>
          <w:szCs w:val="24"/>
        </w:rPr>
        <w:t>.</w:t>
      </w:r>
    </w:p>
    <w:p w14:paraId="4D91217A" w14:textId="5F1CE55E" w:rsidR="00E934A7" w:rsidRPr="00543A5C" w:rsidRDefault="00933D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kī te Minita me māmā te whakamahi mā ngā tāngata hauā me ō r</w:t>
      </w:r>
      <w:r w:rsidR="005230ED">
        <w:rPr>
          <w:sz w:val="24"/>
          <w:szCs w:val="24"/>
        </w:rPr>
        <w:t>ātou</w:t>
      </w:r>
      <w:r>
        <w:rPr>
          <w:sz w:val="24"/>
          <w:szCs w:val="24"/>
        </w:rPr>
        <w:t xml:space="preserve"> whānau, ā, kia kaua e </w:t>
      </w:r>
      <w:r w:rsidR="00CC2E67">
        <w:rPr>
          <w:sz w:val="24"/>
          <w:szCs w:val="24"/>
        </w:rPr>
        <w:t xml:space="preserve">whai kia </w:t>
      </w:r>
      <w:r>
        <w:rPr>
          <w:sz w:val="24"/>
          <w:szCs w:val="24"/>
        </w:rPr>
        <w:t>uaua ake</w:t>
      </w:r>
      <w:r w:rsidR="00E934A7" w:rsidRPr="00543A5C">
        <w:rPr>
          <w:sz w:val="24"/>
          <w:szCs w:val="24"/>
        </w:rPr>
        <w:t>.</w:t>
      </w:r>
    </w:p>
    <w:p w14:paraId="53BE2980" w14:textId="31A1B77A" w:rsidR="00E934A7" w:rsidRPr="00543A5C" w:rsidRDefault="00933DA9">
      <w:pPr>
        <w:rPr>
          <w:sz w:val="24"/>
          <w:szCs w:val="24"/>
        </w:rPr>
      </w:pPr>
      <w:r>
        <w:rPr>
          <w:sz w:val="24"/>
          <w:szCs w:val="24"/>
        </w:rPr>
        <w:t>I kī a Ms Wagner</w:t>
      </w:r>
      <w:r w:rsidR="00E934A7" w:rsidRPr="00543A5C">
        <w:rPr>
          <w:sz w:val="24"/>
          <w:szCs w:val="24"/>
        </w:rPr>
        <w:t xml:space="preserve"> “</w:t>
      </w:r>
      <w:r w:rsidR="00CC2E67">
        <w:rPr>
          <w:sz w:val="24"/>
          <w:szCs w:val="24"/>
        </w:rPr>
        <w:t>e wātea ana te tēpu ki ngā whakaaro katoa</w:t>
      </w:r>
      <w:r w:rsidR="007D253C">
        <w:rPr>
          <w:sz w:val="24"/>
          <w:szCs w:val="24"/>
        </w:rPr>
        <w:t xml:space="preserve">”, ā, ahakoa ka nui ake </w:t>
      </w:r>
      <w:r w:rsidR="00CC4F52">
        <w:rPr>
          <w:sz w:val="24"/>
          <w:szCs w:val="24"/>
        </w:rPr>
        <w:t xml:space="preserve">pea </w:t>
      </w:r>
      <w:r w:rsidR="007D253C">
        <w:rPr>
          <w:sz w:val="24"/>
          <w:szCs w:val="24"/>
        </w:rPr>
        <w:t>te haumi ā-hapori (</w:t>
      </w:r>
      <w:r w:rsidR="00CC4F52">
        <w:rPr>
          <w:sz w:val="24"/>
          <w:szCs w:val="24"/>
        </w:rPr>
        <w:t xml:space="preserve">ko </w:t>
      </w:r>
      <w:r w:rsidR="007D253C">
        <w:rPr>
          <w:sz w:val="24"/>
          <w:szCs w:val="24"/>
        </w:rPr>
        <w:t xml:space="preserve">te </w:t>
      </w:r>
      <w:r w:rsidR="00CC4F52">
        <w:rPr>
          <w:sz w:val="24"/>
          <w:szCs w:val="24"/>
        </w:rPr>
        <w:t xml:space="preserve">tōmua o te </w:t>
      </w:r>
      <w:r w:rsidR="007D253C">
        <w:rPr>
          <w:sz w:val="24"/>
          <w:szCs w:val="24"/>
        </w:rPr>
        <w:t xml:space="preserve">haumi e pai ake ai te ao o te tangata, </w:t>
      </w:r>
      <w:r w:rsidR="00CC4F52">
        <w:rPr>
          <w:sz w:val="24"/>
          <w:szCs w:val="24"/>
        </w:rPr>
        <w:t xml:space="preserve">ko </w:t>
      </w:r>
      <w:r w:rsidR="007D253C">
        <w:rPr>
          <w:sz w:val="24"/>
          <w:szCs w:val="24"/>
        </w:rPr>
        <w:t>te penapena pūtea rānei mō anamata</w:t>
      </w:r>
      <w:r w:rsidR="00CC4F52">
        <w:rPr>
          <w:sz w:val="24"/>
          <w:szCs w:val="24"/>
        </w:rPr>
        <w:t>, ko ngā mea e rua rānei)</w:t>
      </w:r>
      <w:r w:rsidR="007D253C">
        <w:rPr>
          <w:sz w:val="24"/>
          <w:szCs w:val="24"/>
        </w:rPr>
        <w:t xml:space="preserve"> </w:t>
      </w:r>
      <w:r w:rsidR="00CC4F52">
        <w:rPr>
          <w:sz w:val="24"/>
          <w:szCs w:val="24"/>
        </w:rPr>
        <w:t xml:space="preserve">i te tīmatanga, me whai tikanga tonu, ā, me </w:t>
      </w:r>
      <w:r w:rsidR="00F44C50" w:rsidRPr="00543A5C">
        <w:rPr>
          <w:sz w:val="24"/>
          <w:szCs w:val="24"/>
        </w:rPr>
        <w:t>“</w:t>
      </w:r>
      <w:r w:rsidR="00CC4F52">
        <w:rPr>
          <w:sz w:val="24"/>
          <w:szCs w:val="24"/>
        </w:rPr>
        <w:t>whai haepapa ā-pūtea tūmatanui</w:t>
      </w:r>
      <w:r w:rsidR="00F44C50" w:rsidRPr="00543A5C">
        <w:rPr>
          <w:sz w:val="24"/>
          <w:szCs w:val="24"/>
        </w:rPr>
        <w:t xml:space="preserve">” </w:t>
      </w:r>
      <w:r w:rsidR="005F7F7B">
        <w:rPr>
          <w:sz w:val="24"/>
          <w:szCs w:val="24"/>
        </w:rPr>
        <w:t>ki te whakarite haumi</w:t>
      </w:r>
      <w:r w:rsidR="00CC4F52">
        <w:rPr>
          <w:sz w:val="24"/>
          <w:szCs w:val="24"/>
        </w:rPr>
        <w:t xml:space="preserve"> ki ōna wāhi tika</w:t>
      </w:r>
      <w:r w:rsidR="00E934A7" w:rsidRPr="00543A5C">
        <w:rPr>
          <w:sz w:val="24"/>
          <w:szCs w:val="24"/>
        </w:rPr>
        <w:t>.</w:t>
      </w:r>
    </w:p>
    <w:p w14:paraId="414AE7B8" w14:textId="299E769A" w:rsidR="006353B9" w:rsidRPr="00543A5C" w:rsidRDefault="005F7F7B">
      <w:pPr>
        <w:rPr>
          <w:sz w:val="24"/>
          <w:szCs w:val="24"/>
        </w:rPr>
      </w:pPr>
      <w:r>
        <w:rPr>
          <w:sz w:val="24"/>
          <w:szCs w:val="24"/>
        </w:rPr>
        <w:t>I kī hoki te Minita me rōnaki te mahi tahi a te pūnaha hou me te Manatū Hauora, me te Manatū M</w:t>
      </w:r>
      <w:r w:rsidR="005230ED">
        <w:rPr>
          <w:sz w:val="24"/>
          <w:szCs w:val="24"/>
        </w:rPr>
        <w:t>āt</w:t>
      </w:r>
      <w:r w:rsidR="0039750A">
        <w:rPr>
          <w:sz w:val="24"/>
          <w:szCs w:val="24"/>
        </w:rPr>
        <w:t>a</w:t>
      </w:r>
      <w:r w:rsidR="005230ED">
        <w:rPr>
          <w:sz w:val="24"/>
          <w:szCs w:val="24"/>
        </w:rPr>
        <w:t>u</w:t>
      </w:r>
      <w:r>
        <w:rPr>
          <w:sz w:val="24"/>
          <w:szCs w:val="24"/>
        </w:rPr>
        <w:t>ranga, me ētahi atu</w:t>
      </w:r>
      <w:r w:rsidR="00E934A7" w:rsidRPr="00543A5C">
        <w:rPr>
          <w:sz w:val="24"/>
          <w:szCs w:val="24"/>
        </w:rPr>
        <w:t>.</w:t>
      </w:r>
    </w:p>
    <w:p w14:paraId="71A85DF9" w14:textId="171B160A" w:rsidR="00FB3643" w:rsidRPr="00543A5C" w:rsidRDefault="005F7F7B">
      <w:pPr>
        <w:rPr>
          <w:sz w:val="24"/>
          <w:szCs w:val="24"/>
        </w:rPr>
      </w:pPr>
      <w:r>
        <w:rPr>
          <w:sz w:val="24"/>
          <w:szCs w:val="24"/>
        </w:rPr>
        <w:t xml:space="preserve">Nā </w:t>
      </w:r>
      <w:r w:rsidR="00F44C50" w:rsidRPr="00543A5C">
        <w:rPr>
          <w:sz w:val="24"/>
          <w:szCs w:val="24"/>
        </w:rPr>
        <w:t xml:space="preserve">Ms Wagner </w:t>
      </w:r>
      <w:r>
        <w:rPr>
          <w:sz w:val="24"/>
          <w:szCs w:val="24"/>
        </w:rPr>
        <w:t xml:space="preserve">te kī ka inehia te angitu o te pūnaha mā te mōhio </w:t>
      </w:r>
      <w:r w:rsidR="005230ED">
        <w:rPr>
          <w:sz w:val="24"/>
          <w:szCs w:val="24"/>
        </w:rPr>
        <w:t>mēnā</w:t>
      </w:r>
      <w:r>
        <w:rPr>
          <w:sz w:val="24"/>
          <w:szCs w:val="24"/>
        </w:rPr>
        <w:t xml:space="preserve"> kua pai ake te kounga o te ao o ngā tāngata hauā, ā, mēnā hoki kua maha ake ngā huarahi e wātea ana ki a r</w:t>
      </w:r>
      <w:r w:rsidR="005230ED">
        <w:rPr>
          <w:sz w:val="24"/>
          <w:szCs w:val="24"/>
        </w:rPr>
        <w:t>ātou</w:t>
      </w:r>
      <w:r w:rsidR="00FB3643" w:rsidRPr="00543A5C">
        <w:rPr>
          <w:sz w:val="24"/>
          <w:szCs w:val="24"/>
        </w:rPr>
        <w:t>.</w:t>
      </w:r>
    </w:p>
    <w:p w14:paraId="632A1B62" w14:textId="5743B6E5" w:rsidR="004F5A5B" w:rsidRDefault="00F20589">
      <w:pPr>
        <w:rPr>
          <w:sz w:val="24"/>
          <w:szCs w:val="24"/>
        </w:rPr>
      </w:pPr>
      <w:r>
        <w:rPr>
          <w:sz w:val="24"/>
          <w:szCs w:val="24"/>
        </w:rPr>
        <w:t>I te mutunga o te awheawhe, ka kōrero m</w:t>
      </w:r>
      <w:r w:rsidR="005230ED">
        <w:rPr>
          <w:sz w:val="24"/>
          <w:szCs w:val="24"/>
        </w:rPr>
        <w:t>ātou</w:t>
      </w:r>
      <w:r>
        <w:rPr>
          <w:sz w:val="24"/>
          <w:szCs w:val="24"/>
        </w:rPr>
        <w:t xml:space="preserve"> e pā ana ki </w:t>
      </w:r>
      <w:r w:rsidR="00CC2E67">
        <w:rPr>
          <w:sz w:val="24"/>
          <w:szCs w:val="24"/>
        </w:rPr>
        <w:t>ngā</w:t>
      </w:r>
      <w:r>
        <w:rPr>
          <w:sz w:val="24"/>
          <w:szCs w:val="24"/>
        </w:rPr>
        <w:t xml:space="preserve"> mātāpono o te</w:t>
      </w:r>
      <w:r w:rsidR="004F5A5B">
        <w:rPr>
          <w:sz w:val="24"/>
          <w:szCs w:val="24"/>
        </w:rPr>
        <w:t xml:space="preserve"> </w:t>
      </w:r>
      <w:r w:rsidR="00FB3643" w:rsidRPr="00543A5C">
        <w:rPr>
          <w:sz w:val="24"/>
          <w:szCs w:val="24"/>
        </w:rPr>
        <w:t>Enabling Good Lives’</w:t>
      </w:r>
      <w:r>
        <w:rPr>
          <w:sz w:val="24"/>
          <w:szCs w:val="24"/>
        </w:rPr>
        <w:t xml:space="preserve">, </w:t>
      </w:r>
      <w:r w:rsidR="00CC2E67">
        <w:rPr>
          <w:sz w:val="24"/>
          <w:szCs w:val="24"/>
        </w:rPr>
        <w:t>ka mutu</w:t>
      </w:r>
      <w:r>
        <w:rPr>
          <w:sz w:val="24"/>
          <w:szCs w:val="24"/>
        </w:rPr>
        <w:t>, ka whakawhānuihia ake ngā mahi mō tēnei tūāhuatanga ki te awheawhe e whai ake nei</w:t>
      </w:r>
      <w:r w:rsidR="004F5A5B">
        <w:rPr>
          <w:sz w:val="24"/>
          <w:szCs w:val="24"/>
        </w:rPr>
        <w:t>.</w:t>
      </w:r>
    </w:p>
    <w:p w14:paraId="6169573D" w14:textId="74A51B01" w:rsidR="00FB3643" w:rsidRDefault="00F20589">
      <w:pPr>
        <w:rPr>
          <w:sz w:val="24"/>
          <w:szCs w:val="24"/>
        </w:rPr>
      </w:pPr>
      <w:r>
        <w:rPr>
          <w:sz w:val="24"/>
          <w:szCs w:val="24"/>
        </w:rPr>
        <w:t xml:space="preserve">Mēnā he patai āu, mēnā rānei </w:t>
      </w:r>
      <w:r w:rsidR="00CC2E67">
        <w:rPr>
          <w:sz w:val="24"/>
          <w:szCs w:val="24"/>
        </w:rPr>
        <w:t>he hiahia ōu</w:t>
      </w:r>
      <w:r>
        <w:rPr>
          <w:sz w:val="24"/>
          <w:szCs w:val="24"/>
        </w:rPr>
        <w:t xml:space="preserve"> ki te whakatakoto whakaaro, ki te tāpae kōrero rānei ā </w:t>
      </w:r>
      <w:r w:rsidR="00A37A6C">
        <w:rPr>
          <w:sz w:val="24"/>
          <w:szCs w:val="24"/>
        </w:rPr>
        <w:t>muri</w:t>
      </w:r>
      <w:r>
        <w:rPr>
          <w:sz w:val="24"/>
          <w:szCs w:val="24"/>
        </w:rPr>
        <w:t xml:space="preserve"> nei, whakapā atu ki te rōpū mā te īmēra ki</w:t>
      </w:r>
      <w:r w:rsidR="00FB3643" w:rsidRPr="00543A5C">
        <w:rPr>
          <w:sz w:val="24"/>
          <w:szCs w:val="24"/>
        </w:rPr>
        <w:t xml:space="preserve"> </w:t>
      </w:r>
      <w:hyperlink r:id="rId5" w:history="1">
        <w:r w:rsidR="00874345" w:rsidRPr="00096EDC">
          <w:rPr>
            <w:rStyle w:val="Hyperlink"/>
            <w:sz w:val="24"/>
            <w:szCs w:val="24"/>
          </w:rPr>
          <w:t>STfeedback@moh.govt.nz</w:t>
        </w:r>
      </w:hyperlink>
      <w:r w:rsidR="00FB3643" w:rsidRPr="00543A5C">
        <w:rPr>
          <w:sz w:val="24"/>
          <w:szCs w:val="24"/>
        </w:rPr>
        <w:t>.</w:t>
      </w:r>
    </w:p>
    <w:p w14:paraId="2144BACB" w14:textId="5863E42D" w:rsidR="00874345" w:rsidRPr="00543A5C" w:rsidRDefault="00F20589">
      <w:pPr>
        <w:rPr>
          <w:sz w:val="24"/>
          <w:szCs w:val="24"/>
        </w:rPr>
      </w:pPr>
      <w:r>
        <w:rPr>
          <w:sz w:val="24"/>
          <w:szCs w:val="24"/>
        </w:rPr>
        <w:t xml:space="preserve">Nā </w:t>
      </w:r>
      <w:r w:rsidR="00874345">
        <w:rPr>
          <w:sz w:val="24"/>
          <w:szCs w:val="24"/>
        </w:rPr>
        <w:t>Sacha O’Dea</w:t>
      </w:r>
    </w:p>
    <w:p w14:paraId="64BECC58" w14:textId="77777777" w:rsidR="00F44C50" w:rsidRDefault="00F44C50"/>
    <w:p w14:paraId="06B23A91" w14:textId="77777777" w:rsidR="00E934A7" w:rsidRDefault="00E934A7"/>
    <w:p w14:paraId="7E7D840B" w14:textId="77777777" w:rsidR="002C1042" w:rsidRDefault="002C1042"/>
    <w:p w14:paraId="303FA31E" w14:textId="77777777" w:rsidR="002C1042" w:rsidRPr="002C1042" w:rsidRDefault="002C1042">
      <w:pPr>
        <w:rPr>
          <w:sz w:val="24"/>
          <w:szCs w:val="24"/>
        </w:rPr>
      </w:pPr>
    </w:p>
    <w:sectPr w:rsidR="002C1042" w:rsidRPr="002C1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B3A"/>
    <w:multiLevelType w:val="hybridMultilevel"/>
    <w:tmpl w:val="AC0CD7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C6BE3"/>
    <w:multiLevelType w:val="hybridMultilevel"/>
    <w:tmpl w:val="3DBA97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02904"/>
    <w:multiLevelType w:val="hybridMultilevel"/>
    <w:tmpl w:val="7884CF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ED"/>
    <w:rsid w:val="002206ED"/>
    <w:rsid w:val="002C1042"/>
    <w:rsid w:val="002D08AB"/>
    <w:rsid w:val="00351EFC"/>
    <w:rsid w:val="0039750A"/>
    <w:rsid w:val="004E5F9C"/>
    <w:rsid w:val="004F5A5B"/>
    <w:rsid w:val="005230ED"/>
    <w:rsid w:val="00527AAC"/>
    <w:rsid w:val="00543A5C"/>
    <w:rsid w:val="005F7F7B"/>
    <w:rsid w:val="006353B9"/>
    <w:rsid w:val="007A7660"/>
    <w:rsid w:val="007B6BEF"/>
    <w:rsid w:val="007D253C"/>
    <w:rsid w:val="00874345"/>
    <w:rsid w:val="008941A2"/>
    <w:rsid w:val="0090162A"/>
    <w:rsid w:val="009169DC"/>
    <w:rsid w:val="00922217"/>
    <w:rsid w:val="00933DA9"/>
    <w:rsid w:val="00A37A6C"/>
    <w:rsid w:val="00AD4541"/>
    <w:rsid w:val="00CC2E67"/>
    <w:rsid w:val="00CC4F52"/>
    <w:rsid w:val="00CE4CAF"/>
    <w:rsid w:val="00DB1B4F"/>
    <w:rsid w:val="00E03541"/>
    <w:rsid w:val="00E53412"/>
    <w:rsid w:val="00E8097C"/>
    <w:rsid w:val="00E934A7"/>
    <w:rsid w:val="00F11860"/>
    <w:rsid w:val="00F20589"/>
    <w:rsid w:val="00F44C50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A3EA5"/>
  <w15:docId w15:val="{00810CF8-DCF2-44F8-8A25-858CF020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feedback@moh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2FC4F1D2</Template>
  <TotalTime>66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Skates</dc:creator>
  <cp:keywords/>
  <dc:description/>
  <cp:lastModifiedBy>Linda Skates</cp:lastModifiedBy>
  <cp:revision>9</cp:revision>
  <cp:lastPrinted>2017-04-11T05:21:00Z</cp:lastPrinted>
  <dcterms:created xsi:type="dcterms:W3CDTF">2017-04-12T00:26:00Z</dcterms:created>
  <dcterms:modified xsi:type="dcterms:W3CDTF">2017-04-12T20:28:00Z</dcterms:modified>
</cp:coreProperties>
</file>